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CDB7" w14:textId="77777777" w:rsidR="00FE067E" w:rsidRPr="000F702B" w:rsidRDefault="003C6034" w:rsidP="00CC1F3B">
      <w:pPr>
        <w:pStyle w:val="TitlePageOrigin"/>
        <w:rPr>
          <w:color w:val="auto"/>
        </w:rPr>
      </w:pPr>
      <w:r w:rsidRPr="000F702B">
        <w:rPr>
          <w:caps w:val="0"/>
          <w:color w:val="auto"/>
        </w:rPr>
        <w:t>WEST VIRGINIA LEGISLATURE</w:t>
      </w:r>
    </w:p>
    <w:p w14:paraId="420DA0E6" w14:textId="47A27FE8" w:rsidR="00CD36CF" w:rsidRPr="000F702B" w:rsidRDefault="00CD36CF" w:rsidP="00CC1F3B">
      <w:pPr>
        <w:pStyle w:val="TitlePageSession"/>
        <w:rPr>
          <w:color w:val="auto"/>
        </w:rPr>
      </w:pPr>
      <w:r w:rsidRPr="000F702B">
        <w:rPr>
          <w:color w:val="auto"/>
        </w:rPr>
        <w:t>20</w:t>
      </w:r>
      <w:r w:rsidR="00EC5E63" w:rsidRPr="000F702B">
        <w:rPr>
          <w:color w:val="auto"/>
        </w:rPr>
        <w:t>2</w:t>
      </w:r>
      <w:r w:rsidR="00B515F9" w:rsidRPr="000F702B">
        <w:rPr>
          <w:color w:val="auto"/>
        </w:rPr>
        <w:t>3</w:t>
      </w:r>
      <w:r w:rsidRPr="000F702B">
        <w:rPr>
          <w:color w:val="auto"/>
        </w:rPr>
        <w:t xml:space="preserve"> </w:t>
      </w:r>
      <w:r w:rsidR="003C6034" w:rsidRPr="000F702B">
        <w:rPr>
          <w:caps w:val="0"/>
          <w:color w:val="auto"/>
        </w:rPr>
        <w:t>REGULAR SESSION</w:t>
      </w:r>
    </w:p>
    <w:p w14:paraId="1FE272F8" w14:textId="77777777" w:rsidR="00CD36CF" w:rsidRPr="000F702B" w:rsidRDefault="00A568DC" w:rsidP="00CC1F3B">
      <w:pPr>
        <w:pStyle w:val="TitlePageBillPrefix"/>
        <w:rPr>
          <w:color w:val="auto"/>
        </w:rPr>
      </w:pPr>
      <w:sdt>
        <w:sdtPr>
          <w:rPr>
            <w:color w:val="auto"/>
          </w:rPr>
          <w:tag w:val="IntroDate"/>
          <w:id w:val="-1236936958"/>
          <w:placeholder>
            <w:docPart w:val="F354AC3AA77B4857BE908E676E4D9280"/>
          </w:placeholder>
          <w:text/>
        </w:sdtPr>
        <w:sdtEndPr/>
        <w:sdtContent>
          <w:r w:rsidR="00AE48A0" w:rsidRPr="000F702B">
            <w:rPr>
              <w:color w:val="auto"/>
            </w:rPr>
            <w:t>Introduced</w:t>
          </w:r>
        </w:sdtContent>
      </w:sdt>
    </w:p>
    <w:p w14:paraId="4D615EA6" w14:textId="008AB225" w:rsidR="00CD36CF" w:rsidRPr="000F702B" w:rsidRDefault="00A568DC" w:rsidP="00CC1F3B">
      <w:pPr>
        <w:pStyle w:val="BillNumber"/>
        <w:rPr>
          <w:color w:val="auto"/>
        </w:rPr>
      </w:pPr>
      <w:sdt>
        <w:sdtPr>
          <w:rPr>
            <w:color w:val="auto"/>
          </w:rPr>
          <w:tag w:val="Chamber"/>
          <w:id w:val="893011969"/>
          <w:lock w:val="sdtLocked"/>
          <w:placeholder>
            <w:docPart w:val="F3BA8CBF92714A83A5E8767696F17516"/>
          </w:placeholder>
          <w:dropDownList>
            <w:listItem w:displayText="House" w:value="House"/>
            <w:listItem w:displayText="Senate" w:value="Senate"/>
          </w:dropDownList>
        </w:sdtPr>
        <w:sdtEndPr/>
        <w:sdtContent>
          <w:r w:rsidR="00C33434" w:rsidRPr="000F702B">
            <w:rPr>
              <w:color w:val="auto"/>
            </w:rPr>
            <w:t>House</w:t>
          </w:r>
        </w:sdtContent>
      </w:sdt>
      <w:r w:rsidR="00303684" w:rsidRPr="000F702B">
        <w:rPr>
          <w:color w:val="auto"/>
        </w:rPr>
        <w:t xml:space="preserve"> </w:t>
      </w:r>
      <w:r w:rsidR="00CD36CF" w:rsidRPr="000F702B">
        <w:rPr>
          <w:color w:val="auto"/>
        </w:rPr>
        <w:t xml:space="preserve">Bill </w:t>
      </w:r>
      <w:sdt>
        <w:sdtPr>
          <w:rPr>
            <w:color w:val="auto"/>
          </w:rPr>
          <w:tag w:val="BNum"/>
          <w:id w:val="1645317809"/>
          <w:lock w:val="sdtLocked"/>
          <w:placeholder>
            <w:docPart w:val="2FD54CD8C2824DEEA7D6BB9A7C3DCDD0"/>
          </w:placeholder>
          <w:text/>
        </w:sdtPr>
        <w:sdtEndPr/>
        <w:sdtContent>
          <w:r>
            <w:rPr>
              <w:color w:val="auto"/>
            </w:rPr>
            <w:t>3278</w:t>
          </w:r>
        </w:sdtContent>
      </w:sdt>
    </w:p>
    <w:p w14:paraId="2B78D5E1" w14:textId="5C02BC5A" w:rsidR="00CD36CF" w:rsidRPr="000F702B" w:rsidRDefault="00CD36CF" w:rsidP="00CC1F3B">
      <w:pPr>
        <w:pStyle w:val="Sponsors"/>
        <w:rPr>
          <w:color w:val="auto"/>
        </w:rPr>
      </w:pPr>
      <w:r w:rsidRPr="000F702B">
        <w:rPr>
          <w:color w:val="auto"/>
        </w:rPr>
        <w:t xml:space="preserve">By </w:t>
      </w:r>
      <w:sdt>
        <w:sdtPr>
          <w:rPr>
            <w:color w:val="auto"/>
          </w:rPr>
          <w:tag w:val="Sponsors"/>
          <w:id w:val="1589585889"/>
          <w:placeholder>
            <w:docPart w:val="528EDB1079064970A4FFBB239D792982"/>
          </w:placeholder>
          <w:text w:multiLine="1"/>
        </w:sdtPr>
        <w:sdtEndPr/>
        <w:sdtContent>
          <w:r w:rsidR="00F157C4" w:rsidRPr="000F702B">
            <w:rPr>
              <w:color w:val="auto"/>
            </w:rPr>
            <w:t xml:space="preserve">Delegates </w:t>
          </w:r>
          <w:r w:rsidR="00DC3B0E" w:rsidRPr="000F702B">
            <w:rPr>
              <w:color w:val="auto"/>
            </w:rPr>
            <w:t>Summers</w:t>
          </w:r>
          <w:r w:rsidR="00B515F9" w:rsidRPr="000F702B">
            <w:rPr>
              <w:color w:val="auto"/>
            </w:rPr>
            <w:t xml:space="preserve"> and Tully</w:t>
          </w:r>
        </w:sdtContent>
      </w:sdt>
    </w:p>
    <w:p w14:paraId="55B1EED4" w14:textId="452F1E3C" w:rsidR="00E831B3" w:rsidRPr="000F702B" w:rsidRDefault="00CD36CF" w:rsidP="00CC1F3B">
      <w:pPr>
        <w:pStyle w:val="References"/>
        <w:rPr>
          <w:color w:val="auto"/>
        </w:rPr>
      </w:pPr>
      <w:r w:rsidRPr="000F702B">
        <w:rPr>
          <w:color w:val="auto"/>
        </w:rPr>
        <w:t>[</w:t>
      </w:r>
      <w:sdt>
        <w:sdtPr>
          <w:rPr>
            <w:color w:val="auto"/>
          </w:rPr>
          <w:tag w:val="References"/>
          <w:id w:val="-1043047873"/>
          <w:placeholder>
            <w:docPart w:val="96CC81414F894BA88DDBBA9DEFB63218"/>
          </w:placeholder>
          <w:text w:multiLine="1"/>
        </w:sdtPr>
        <w:sdtEndPr/>
        <w:sdtContent>
          <w:r w:rsidR="00A568DC">
            <w:rPr>
              <w:color w:val="auto"/>
            </w:rPr>
            <w:t>Introduced February 03, 2023; Referred to the Committee on Health and Human Resources then Government Organization</w:t>
          </w:r>
        </w:sdtContent>
      </w:sdt>
      <w:r w:rsidRPr="000F702B">
        <w:rPr>
          <w:color w:val="auto"/>
        </w:rPr>
        <w:t>]</w:t>
      </w:r>
    </w:p>
    <w:p w14:paraId="26242FE8" w14:textId="0A09FF61" w:rsidR="00303684" w:rsidRPr="000F702B" w:rsidRDefault="0000526A" w:rsidP="00CC1F3B">
      <w:pPr>
        <w:pStyle w:val="TitleSection"/>
        <w:rPr>
          <w:color w:val="auto"/>
        </w:rPr>
      </w:pPr>
      <w:r w:rsidRPr="000F702B">
        <w:rPr>
          <w:color w:val="auto"/>
        </w:rPr>
        <w:lastRenderedPageBreak/>
        <w:t>A BILL</w:t>
      </w:r>
      <w:r w:rsidR="00A72121" w:rsidRPr="000F702B">
        <w:rPr>
          <w:color w:val="auto"/>
        </w:rPr>
        <w:t xml:space="preserve"> to amend and reenact §30-8-3, §30-8-6 and §30-8-9 of the Code of West Virginia, 1931, as amended, all relating to the practice of optometry</w:t>
      </w:r>
      <w:r w:rsidR="00CD6726" w:rsidRPr="000F702B">
        <w:rPr>
          <w:color w:val="auto"/>
        </w:rPr>
        <w:t xml:space="preserve">; establishing the Accreditation Council on Optometric Education as an accrediting body; defining ophthalmic surgery; removing obsolete areas of the </w:t>
      </w:r>
      <w:r w:rsidR="00DD7FAF" w:rsidRPr="000F702B">
        <w:rPr>
          <w:color w:val="auto"/>
        </w:rPr>
        <w:t>c</w:t>
      </w:r>
      <w:r w:rsidR="00CD6726" w:rsidRPr="000F702B">
        <w:rPr>
          <w:color w:val="auto"/>
        </w:rPr>
        <w:t>ode; and requiring certain procedures to be approved by an accredited body.</w:t>
      </w:r>
    </w:p>
    <w:p w14:paraId="554E988B" w14:textId="77777777" w:rsidR="00303684" w:rsidRPr="000F702B" w:rsidRDefault="00303684" w:rsidP="00CC1F3B">
      <w:pPr>
        <w:pStyle w:val="EnactingClause"/>
        <w:rPr>
          <w:color w:val="auto"/>
        </w:rPr>
      </w:pPr>
      <w:r w:rsidRPr="000F702B">
        <w:rPr>
          <w:color w:val="auto"/>
        </w:rPr>
        <w:t>Be it enacted by the Legislature of West Virginia:</w:t>
      </w:r>
    </w:p>
    <w:p w14:paraId="433EEE5A" w14:textId="77777777" w:rsidR="003C6034" w:rsidRPr="000F702B" w:rsidRDefault="003C6034" w:rsidP="00CC1F3B">
      <w:pPr>
        <w:pStyle w:val="EnactingClause"/>
        <w:rPr>
          <w:color w:val="auto"/>
        </w:rPr>
        <w:sectPr w:rsidR="003C6034" w:rsidRPr="000F702B" w:rsidSect="007612E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7FC5B88" w14:textId="77777777" w:rsidR="00A5322C" w:rsidRPr="000F702B" w:rsidRDefault="00A5322C" w:rsidP="0023546F">
      <w:pPr>
        <w:pStyle w:val="ArticleHeading"/>
        <w:rPr>
          <w:color w:val="auto"/>
        </w:rPr>
        <w:sectPr w:rsidR="00A5322C" w:rsidRPr="000F702B" w:rsidSect="007612E7">
          <w:type w:val="continuous"/>
          <w:pgSz w:w="12240" w:h="15840" w:code="1"/>
          <w:pgMar w:top="1440" w:right="1440" w:bottom="1440" w:left="1440" w:header="720" w:footer="720" w:gutter="0"/>
          <w:lnNumType w:countBy="1" w:restart="newSection"/>
          <w:cols w:space="720"/>
          <w:titlePg/>
          <w:docGrid w:linePitch="360"/>
        </w:sectPr>
      </w:pPr>
      <w:r w:rsidRPr="000F702B">
        <w:rPr>
          <w:color w:val="auto"/>
        </w:rPr>
        <w:t>ARTICLE 8. OPTOMETRISTS.</w:t>
      </w:r>
    </w:p>
    <w:p w14:paraId="6854CECD" w14:textId="77777777" w:rsidR="00A5322C" w:rsidRPr="000F702B" w:rsidRDefault="00A5322C" w:rsidP="00B633BE">
      <w:pPr>
        <w:pStyle w:val="SectionHeading"/>
        <w:rPr>
          <w:color w:val="auto"/>
        </w:rPr>
      </w:pPr>
      <w:r w:rsidRPr="000F702B">
        <w:rPr>
          <w:color w:val="auto"/>
        </w:rPr>
        <w:t>§30-8-3. Definitions.</w:t>
      </w:r>
    </w:p>
    <w:p w14:paraId="188E87B6" w14:textId="77777777" w:rsidR="00A5322C" w:rsidRPr="000F702B" w:rsidRDefault="00A5322C" w:rsidP="00B633BE">
      <w:pPr>
        <w:pStyle w:val="SectionBody"/>
        <w:rPr>
          <w:color w:val="auto"/>
        </w:rPr>
      </w:pPr>
      <w:r w:rsidRPr="000F702B">
        <w:rPr>
          <w:color w:val="auto"/>
        </w:rPr>
        <w:t>As used in this article:</w:t>
      </w:r>
    </w:p>
    <w:p w14:paraId="348A2FAE" w14:textId="50BE5709" w:rsidR="00A5322C" w:rsidRPr="000F702B" w:rsidRDefault="00A5322C" w:rsidP="00291A89">
      <w:pPr>
        <w:pStyle w:val="SectionBody"/>
        <w:rPr>
          <w:color w:val="auto"/>
        </w:rPr>
      </w:pPr>
      <w:r w:rsidRPr="000F702B">
        <w:rPr>
          <w:strike/>
          <w:color w:val="auto"/>
        </w:rPr>
        <w:t>(a)</w:t>
      </w:r>
      <w:r w:rsidRPr="000F702B">
        <w:rPr>
          <w:color w:val="auto"/>
        </w:rPr>
        <w:t xml:space="preserve"> </w:t>
      </w:r>
      <w:r w:rsidR="00B515F9" w:rsidRPr="000F702B">
        <w:rPr>
          <w:color w:val="auto"/>
          <w:u w:val="single"/>
        </w:rPr>
        <w:t>"</w:t>
      </w:r>
      <w:r w:rsidRPr="000F702B">
        <w:rPr>
          <w:color w:val="auto"/>
          <w:u w:val="single"/>
        </w:rPr>
        <w:t>Accreditation Council on Optometric Education (ACOE)</w:t>
      </w:r>
      <w:r w:rsidR="00B515F9" w:rsidRPr="000F702B">
        <w:rPr>
          <w:color w:val="auto"/>
          <w:u w:val="single"/>
        </w:rPr>
        <w:t>"</w:t>
      </w:r>
      <w:r w:rsidRPr="000F702B">
        <w:rPr>
          <w:color w:val="auto"/>
          <w:u w:val="single"/>
        </w:rPr>
        <w:t xml:space="preserve"> is the accrediting body for professional optometric degree (O.D.) programs, optometric residency programs, and optometric technician programs in the United States and Canada and is recognized as an accrediting body by the U.S. Department of Education (USDE)  and the Council on Higher Education Accreditation (CHEA)</w:t>
      </w:r>
      <w:r w:rsidR="00D86950" w:rsidRPr="000F702B">
        <w:rPr>
          <w:color w:val="auto"/>
          <w:u w:val="single"/>
        </w:rPr>
        <w:t>.</w:t>
      </w:r>
    </w:p>
    <w:p w14:paraId="2EF9008C" w14:textId="0170DA0C" w:rsidR="00A5322C" w:rsidRPr="000F702B" w:rsidRDefault="00B515F9" w:rsidP="00B633BE">
      <w:pPr>
        <w:pStyle w:val="SectionBody"/>
        <w:rPr>
          <w:color w:val="auto"/>
        </w:rPr>
      </w:pPr>
      <w:r w:rsidRPr="000F702B">
        <w:rPr>
          <w:color w:val="auto"/>
        </w:rPr>
        <w:t>"</w:t>
      </w:r>
      <w:r w:rsidR="00A5322C" w:rsidRPr="000F702B">
        <w:rPr>
          <w:color w:val="auto"/>
        </w:rPr>
        <w:t>Appendages</w:t>
      </w:r>
      <w:r w:rsidRPr="000F702B">
        <w:rPr>
          <w:color w:val="auto"/>
        </w:rPr>
        <w:t>"</w:t>
      </w:r>
      <w:r w:rsidR="00A5322C" w:rsidRPr="000F702B">
        <w:rPr>
          <w:color w:val="auto"/>
        </w:rPr>
        <w:t xml:space="preserve"> means the eyelids, the eyebrows, the conjunctiva and the lacrimal apparatus.</w:t>
      </w:r>
    </w:p>
    <w:p w14:paraId="2196D3E0" w14:textId="1C134BBE" w:rsidR="00A5322C" w:rsidRPr="000F702B" w:rsidRDefault="00A5322C" w:rsidP="00B633BE">
      <w:pPr>
        <w:pStyle w:val="SectionBody"/>
        <w:rPr>
          <w:color w:val="auto"/>
        </w:rPr>
      </w:pPr>
      <w:r w:rsidRPr="000F702B">
        <w:rPr>
          <w:strike/>
          <w:color w:val="auto"/>
        </w:rPr>
        <w:t>(b)</w:t>
      </w:r>
      <w:r w:rsidRPr="000F702B">
        <w:rPr>
          <w:color w:val="auto"/>
        </w:rPr>
        <w:t xml:space="preserve"> </w:t>
      </w:r>
      <w:r w:rsidR="00B515F9" w:rsidRPr="000F702B">
        <w:rPr>
          <w:color w:val="auto"/>
        </w:rPr>
        <w:t>"</w:t>
      </w:r>
      <w:r w:rsidRPr="000F702B">
        <w:rPr>
          <w:color w:val="auto"/>
        </w:rPr>
        <w:t>Applicant</w:t>
      </w:r>
      <w:r w:rsidR="00B515F9" w:rsidRPr="000F702B">
        <w:rPr>
          <w:color w:val="auto"/>
        </w:rPr>
        <w:t>"</w:t>
      </w:r>
      <w:r w:rsidRPr="000F702B">
        <w:rPr>
          <w:color w:val="auto"/>
        </w:rPr>
        <w:t xml:space="preserve"> means any person making application for a license, certificate or temporary permit under the provisions of this article.</w:t>
      </w:r>
    </w:p>
    <w:p w14:paraId="324B0A1F" w14:textId="75D99791" w:rsidR="00A5322C" w:rsidRPr="000F702B" w:rsidRDefault="00A5322C" w:rsidP="00B633BE">
      <w:pPr>
        <w:pStyle w:val="SectionBody"/>
        <w:rPr>
          <w:color w:val="auto"/>
        </w:rPr>
      </w:pPr>
      <w:r w:rsidRPr="000F702B">
        <w:rPr>
          <w:strike/>
          <w:color w:val="auto"/>
        </w:rPr>
        <w:t>(c)</w:t>
      </w:r>
      <w:r w:rsidRPr="000F702B">
        <w:rPr>
          <w:color w:val="auto"/>
        </w:rPr>
        <w:t xml:space="preserve"> </w:t>
      </w:r>
      <w:r w:rsidR="00B515F9" w:rsidRPr="000F702B">
        <w:rPr>
          <w:color w:val="auto"/>
        </w:rPr>
        <w:t>"</w:t>
      </w:r>
      <w:r w:rsidRPr="000F702B">
        <w:rPr>
          <w:color w:val="auto"/>
        </w:rPr>
        <w:t>Board</w:t>
      </w:r>
      <w:r w:rsidR="00B515F9" w:rsidRPr="000F702B">
        <w:rPr>
          <w:color w:val="auto"/>
        </w:rPr>
        <w:t>"</w:t>
      </w:r>
      <w:r w:rsidRPr="000F702B">
        <w:rPr>
          <w:color w:val="auto"/>
        </w:rPr>
        <w:t xml:space="preserve"> means the West Virginia Board of Optometry.</w:t>
      </w:r>
    </w:p>
    <w:p w14:paraId="03D027A0" w14:textId="58BE5E47" w:rsidR="00A5322C" w:rsidRPr="000F702B" w:rsidRDefault="00A5322C" w:rsidP="00B633BE">
      <w:pPr>
        <w:pStyle w:val="SectionBody"/>
        <w:rPr>
          <w:color w:val="auto"/>
        </w:rPr>
      </w:pPr>
      <w:r w:rsidRPr="000F702B">
        <w:rPr>
          <w:strike/>
          <w:color w:val="auto"/>
        </w:rPr>
        <w:t>(d)</w:t>
      </w:r>
      <w:r w:rsidRPr="000F702B">
        <w:rPr>
          <w:color w:val="auto"/>
        </w:rPr>
        <w:t xml:space="preserve"> </w:t>
      </w:r>
      <w:r w:rsidR="00B515F9" w:rsidRPr="000F702B">
        <w:rPr>
          <w:color w:val="auto"/>
        </w:rPr>
        <w:t>"</w:t>
      </w:r>
      <w:r w:rsidRPr="000F702B">
        <w:rPr>
          <w:color w:val="auto"/>
        </w:rPr>
        <w:t>Business entity</w:t>
      </w:r>
      <w:r w:rsidR="00B515F9" w:rsidRPr="000F702B">
        <w:rPr>
          <w:color w:val="auto"/>
        </w:rPr>
        <w:t>"</w:t>
      </w:r>
      <w:r w:rsidRPr="000F702B">
        <w:rPr>
          <w:color w:val="auto"/>
        </w:rPr>
        <w:t xml:space="preserve"> means any firm, partnership, association, company, corporation, limited partnership, limited liability company or other entity owned by licensees that practices optometry.</w:t>
      </w:r>
    </w:p>
    <w:p w14:paraId="638CC8DD" w14:textId="32862587" w:rsidR="00A5322C" w:rsidRPr="000F702B" w:rsidRDefault="00A5322C" w:rsidP="00B633BE">
      <w:pPr>
        <w:pStyle w:val="SectionBody"/>
        <w:rPr>
          <w:color w:val="auto"/>
        </w:rPr>
      </w:pPr>
      <w:r w:rsidRPr="000F702B">
        <w:rPr>
          <w:strike/>
          <w:color w:val="auto"/>
        </w:rPr>
        <w:t>(e)</w:t>
      </w:r>
      <w:r w:rsidRPr="000F702B">
        <w:rPr>
          <w:color w:val="auto"/>
        </w:rPr>
        <w:t xml:space="preserve"> </w:t>
      </w:r>
      <w:r w:rsidR="00B515F9" w:rsidRPr="000F702B">
        <w:rPr>
          <w:color w:val="auto"/>
        </w:rPr>
        <w:t>"</w:t>
      </w:r>
      <w:r w:rsidRPr="000F702B">
        <w:rPr>
          <w:color w:val="auto"/>
        </w:rPr>
        <w:t>Certificate</w:t>
      </w:r>
      <w:r w:rsidR="00B515F9" w:rsidRPr="000F702B">
        <w:rPr>
          <w:color w:val="auto"/>
        </w:rPr>
        <w:t>"</w:t>
      </w:r>
      <w:r w:rsidRPr="000F702B">
        <w:rPr>
          <w:color w:val="auto"/>
        </w:rPr>
        <w:t xml:space="preserve"> means a prescription certificate issued under section </w:t>
      </w:r>
      <w:r w:rsidR="0086280D" w:rsidRPr="000F702B">
        <w:rPr>
          <w:color w:val="auto"/>
        </w:rPr>
        <w:t>fifteen</w:t>
      </w:r>
      <w:r w:rsidRPr="000F702B">
        <w:rPr>
          <w:color w:val="auto"/>
        </w:rPr>
        <w:t xml:space="preserve"> of this article.</w:t>
      </w:r>
    </w:p>
    <w:p w14:paraId="2B02B8C7" w14:textId="5482598C" w:rsidR="00A5322C" w:rsidRPr="000F702B" w:rsidRDefault="00A5322C" w:rsidP="00B633BE">
      <w:pPr>
        <w:pStyle w:val="SectionBody"/>
        <w:rPr>
          <w:color w:val="auto"/>
        </w:rPr>
      </w:pPr>
      <w:r w:rsidRPr="000F702B">
        <w:rPr>
          <w:strike/>
          <w:color w:val="auto"/>
        </w:rPr>
        <w:t>(f)</w:t>
      </w:r>
      <w:r w:rsidRPr="000F702B">
        <w:rPr>
          <w:color w:val="auto"/>
        </w:rPr>
        <w:t xml:space="preserve"> </w:t>
      </w:r>
      <w:r w:rsidR="00B515F9" w:rsidRPr="000F702B">
        <w:rPr>
          <w:color w:val="auto"/>
        </w:rPr>
        <w:t>"</w:t>
      </w:r>
      <w:r w:rsidRPr="000F702B">
        <w:rPr>
          <w:color w:val="auto"/>
        </w:rPr>
        <w:t>Certificate holder</w:t>
      </w:r>
      <w:r w:rsidR="00B515F9" w:rsidRPr="000F702B">
        <w:rPr>
          <w:color w:val="auto"/>
        </w:rPr>
        <w:t>"</w:t>
      </w:r>
      <w:r w:rsidRPr="000F702B">
        <w:rPr>
          <w:color w:val="auto"/>
        </w:rPr>
        <w:t xml:space="preserve"> means a person authorized to prescribe certain drugs under section </w:t>
      </w:r>
      <w:r w:rsidR="0086280D" w:rsidRPr="000F702B">
        <w:rPr>
          <w:color w:val="auto"/>
        </w:rPr>
        <w:t>fifteen</w:t>
      </w:r>
      <w:r w:rsidRPr="000F702B">
        <w:rPr>
          <w:color w:val="auto"/>
        </w:rPr>
        <w:t xml:space="preserve"> of this article.</w:t>
      </w:r>
    </w:p>
    <w:p w14:paraId="227772C0" w14:textId="36F47686" w:rsidR="00A5322C" w:rsidRPr="000F702B" w:rsidRDefault="00A5322C" w:rsidP="00B633BE">
      <w:pPr>
        <w:pStyle w:val="SectionBody"/>
        <w:rPr>
          <w:color w:val="auto"/>
        </w:rPr>
      </w:pPr>
      <w:r w:rsidRPr="000F702B">
        <w:rPr>
          <w:strike/>
          <w:color w:val="auto"/>
        </w:rPr>
        <w:t>(g)</w:t>
      </w:r>
      <w:r w:rsidRPr="000F702B">
        <w:rPr>
          <w:color w:val="auto"/>
        </w:rPr>
        <w:t xml:space="preserve"> </w:t>
      </w:r>
      <w:r w:rsidR="00B515F9" w:rsidRPr="000F702B">
        <w:rPr>
          <w:color w:val="auto"/>
        </w:rPr>
        <w:t>"</w:t>
      </w:r>
      <w:r w:rsidRPr="000F702B">
        <w:rPr>
          <w:color w:val="auto"/>
        </w:rPr>
        <w:t>Examination, diagnosis and treatment</w:t>
      </w:r>
      <w:r w:rsidR="00B515F9" w:rsidRPr="000F702B">
        <w:rPr>
          <w:color w:val="auto"/>
        </w:rPr>
        <w:t>"</w:t>
      </w:r>
      <w:r w:rsidRPr="000F702B">
        <w:rPr>
          <w:color w:val="auto"/>
        </w:rPr>
        <w:t xml:space="preserve"> means a method compatible with accredited optometric education and professional competence pursuant to this article.</w:t>
      </w:r>
    </w:p>
    <w:p w14:paraId="5B79FC07" w14:textId="0FE26D81" w:rsidR="00A5322C" w:rsidRPr="000F702B" w:rsidRDefault="00A5322C" w:rsidP="00B633BE">
      <w:pPr>
        <w:pStyle w:val="SectionBody"/>
        <w:rPr>
          <w:color w:val="auto"/>
        </w:rPr>
      </w:pPr>
      <w:r w:rsidRPr="000F702B">
        <w:rPr>
          <w:strike/>
          <w:color w:val="auto"/>
        </w:rPr>
        <w:t>(h)</w:t>
      </w:r>
      <w:r w:rsidRPr="000F702B">
        <w:rPr>
          <w:color w:val="auto"/>
        </w:rPr>
        <w:t xml:space="preserve"> </w:t>
      </w:r>
      <w:r w:rsidR="00B515F9" w:rsidRPr="000F702B">
        <w:rPr>
          <w:color w:val="auto"/>
        </w:rPr>
        <w:t>"</w:t>
      </w:r>
      <w:r w:rsidRPr="000F702B">
        <w:rPr>
          <w:color w:val="auto"/>
        </w:rPr>
        <w:t>License</w:t>
      </w:r>
      <w:r w:rsidR="00B515F9" w:rsidRPr="000F702B">
        <w:rPr>
          <w:color w:val="auto"/>
        </w:rPr>
        <w:t>"</w:t>
      </w:r>
      <w:r w:rsidRPr="000F702B">
        <w:rPr>
          <w:color w:val="auto"/>
        </w:rPr>
        <w:t xml:space="preserve"> means a license to practice optometry.</w:t>
      </w:r>
    </w:p>
    <w:p w14:paraId="71C66EEF" w14:textId="087BEA7D" w:rsidR="00A5322C" w:rsidRPr="000F702B" w:rsidRDefault="00A5322C" w:rsidP="00B633BE">
      <w:pPr>
        <w:pStyle w:val="SectionBody"/>
        <w:rPr>
          <w:color w:val="auto"/>
        </w:rPr>
      </w:pPr>
      <w:r w:rsidRPr="000F702B">
        <w:rPr>
          <w:strike/>
          <w:color w:val="auto"/>
        </w:rPr>
        <w:t>(i)</w:t>
      </w:r>
      <w:r w:rsidRPr="000F702B">
        <w:rPr>
          <w:color w:val="auto"/>
        </w:rPr>
        <w:t xml:space="preserve"> </w:t>
      </w:r>
      <w:r w:rsidR="00B515F9" w:rsidRPr="000F702B">
        <w:rPr>
          <w:color w:val="auto"/>
        </w:rPr>
        <w:t>"</w:t>
      </w:r>
      <w:r w:rsidRPr="000F702B">
        <w:rPr>
          <w:color w:val="auto"/>
        </w:rPr>
        <w:t>Licensee</w:t>
      </w:r>
      <w:r w:rsidR="00B515F9" w:rsidRPr="000F702B">
        <w:rPr>
          <w:color w:val="auto"/>
        </w:rPr>
        <w:t>"</w:t>
      </w:r>
      <w:r w:rsidRPr="000F702B">
        <w:rPr>
          <w:color w:val="auto"/>
        </w:rPr>
        <w:t xml:space="preserve"> means an optometrist licensed under the provisions of this article.</w:t>
      </w:r>
    </w:p>
    <w:p w14:paraId="18539AC6" w14:textId="3C1CE32E" w:rsidR="00A5322C" w:rsidRPr="000F702B" w:rsidRDefault="00B515F9" w:rsidP="00B633BE">
      <w:pPr>
        <w:pStyle w:val="SectionBody"/>
        <w:rPr>
          <w:color w:val="auto"/>
          <w:u w:val="single"/>
        </w:rPr>
      </w:pPr>
      <w:r w:rsidRPr="000F702B">
        <w:rPr>
          <w:color w:val="auto"/>
          <w:u w:val="single"/>
        </w:rPr>
        <w:t>"</w:t>
      </w:r>
      <w:r w:rsidR="00A5322C" w:rsidRPr="000F702B">
        <w:rPr>
          <w:color w:val="auto"/>
          <w:u w:val="single"/>
        </w:rPr>
        <w:t>Ophthalmic Surgery</w:t>
      </w:r>
      <w:r w:rsidRPr="000F702B">
        <w:rPr>
          <w:color w:val="auto"/>
          <w:u w:val="single"/>
        </w:rPr>
        <w:t>"</w:t>
      </w:r>
      <w:r w:rsidR="00A5322C" w:rsidRPr="000F702B">
        <w:rPr>
          <w:color w:val="auto"/>
          <w:u w:val="single"/>
        </w:rPr>
        <w:t xml:space="preserve"> means an invasive procedure in which human tissue is cut, ablated or otherwise penetrated by incision or other means to treat diseases of the human eye. </w:t>
      </w:r>
      <w:r w:rsidRPr="000F702B">
        <w:rPr>
          <w:color w:val="auto"/>
          <w:u w:val="single"/>
        </w:rPr>
        <w:t>"</w:t>
      </w:r>
      <w:r w:rsidR="00A5322C" w:rsidRPr="000F702B">
        <w:rPr>
          <w:color w:val="auto"/>
          <w:u w:val="single"/>
        </w:rPr>
        <w:t>Ophthalmic surgery</w:t>
      </w:r>
      <w:r w:rsidRPr="000F702B">
        <w:rPr>
          <w:color w:val="auto"/>
          <w:u w:val="single"/>
        </w:rPr>
        <w:t>"</w:t>
      </w:r>
      <w:r w:rsidR="00A5322C" w:rsidRPr="000F702B">
        <w:rPr>
          <w:color w:val="auto"/>
          <w:u w:val="single"/>
        </w:rPr>
        <w:t xml:space="preserve"> does not include those procedures described under §30-8-9 </w:t>
      </w:r>
      <w:r w:rsidR="00E34CA0" w:rsidRPr="000F702B">
        <w:rPr>
          <w:color w:val="auto"/>
          <w:u w:val="single"/>
        </w:rPr>
        <w:t xml:space="preserve">of this code </w:t>
      </w:r>
      <w:r w:rsidR="00A5322C" w:rsidRPr="000F702B">
        <w:rPr>
          <w:color w:val="auto"/>
          <w:u w:val="single"/>
        </w:rPr>
        <w:t>or other procedures within the education and training at or through accredited schools or colleges of Optometry.</w:t>
      </w:r>
    </w:p>
    <w:p w14:paraId="649AB138" w14:textId="1E30A188" w:rsidR="00A5322C" w:rsidRPr="000F702B" w:rsidRDefault="00A5322C" w:rsidP="00B633BE">
      <w:pPr>
        <w:pStyle w:val="SectionBody"/>
        <w:rPr>
          <w:color w:val="auto"/>
        </w:rPr>
      </w:pPr>
      <w:r w:rsidRPr="000F702B">
        <w:rPr>
          <w:strike/>
          <w:color w:val="auto"/>
        </w:rPr>
        <w:t>(j)</w:t>
      </w:r>
      <w:r w:rsidRPr="000F702B">
        <w:rPr>
          <w:color w:val="auto"/>
        </w:rPr>
        <w:t xml:space="preserve"> </w:t>
      </w:r>
      <w:r w:rsidR="00B515F9" w:rsidRPr="000F702B">
        <w:rPr>
          <w:color w:val="auto"/>
        </w:rPr>
        <w:t>"</w:t>
      </w:r>
      <w:r w:rsidRPr="000F702B">
        <w:rPr>
          <w:color w:val="auto"/>
        </w:rPr>
        <w:t>Ophthalmologist</w:t>
      </w:r>
      <w:r w:rsidR="00B515F9" w:rsidRPr="000F702B">
        <w:rPr>
          <w:color w:val="auto"/>
        </w:rPr>
        <w:t>"</w:t>
      </w:r>
      <w:r w:rsidRPr="000F702B">
        <w:rPr>
          <w:color w:val="auto"/>
        </w:rPr>
        <w:t xml:space="preserve"> means a physician specializing in ophthalmology </w:t>
      </w:r>
      <w:r w:rsidRPr="000F702B">
        <w:rPr>
          <w:strike/>
          <w:color w:val="auto"/>
        </w:rPr>
        <w:t>licenced</w:t>
      </w:r>
      <w:r w:rsidRPr="000F702B">
        <w:rPr>
          <w:color w:val="auto"/>
        </w:rPr>
        <w:t xml:space="preserve"> </w:t>
      </w:r>
      <w:r w:rsidR="00DD7FAF" w:rsidRPr="000F702B">
        <w:rPr>
          <w:color w:val="auto"/>
          <w:u w:val="single"/>
        </w:rPr>
        <w:t>licensed</w:t>
      </w:r>
      <w:r w:rsidR="00DD7FAF" w:rsidRPr="000F702B">
        <w:rPr>
          <w:color w:val="auto"/>
        </w:rPr>
        <w:t xml:space="preserve"> </w:t>
      </w:r>
      <w:r w:rsidRPr="000F702B">
        <w:rPr>
          <w:color w:val="auto"/>
        </w:rPr>
        <w:t xml:space="preserve">in West Virginia to practice medicine and surgery under article thereof this chapter or osteopathy under article </w:t>
      </w:r>
      <w:r w:rsidR="00F715BA" w:rsidRPr="000F702B">
        <w:rPr>
          <w:color w:val="auto"/>
        </w:rPr>
        <w:t>fourteen</w:t>
      </w:r>
      <w:r w:rsidRPr="000F702B">
        <w:rPr>
          <w:color w:val="auto"/>
        </w:rPr>
        <w:t xml:space="preserve"> of this chapter.</w:t>
      </w:r>
    </w:p>
    <w:p w14:paraId="1D8DAEDA" w14:textId="5AB86C59" w:rsidR="00A5322C" w:rsidRPr="000F702B" w:rsidRDefault="00A5322C" w:rsidP="00B633BE">
      <w:pPr>
        <w:pStyle w:val="SectionBody"/>
        <w:rPr>
          <w:color w:val="auto"/>
        </w:rPr>
      </w:pPr>
      <w:r w:rsidRPr="000F702B">
        <w:rPr>
          <w:strike/>
          <w:color w:val="auto"/>
        </w:rPr>
        <w:t>(k)</w:t>
      </w:r>
      <w:r w:rsidRPr="000F702B">
        <w:rPr>
          <w:color w:val="auto"/>
        </w:rPr>
        <w:t xml:space="preserve"> </w:t>
      </w:r>
      <w:r w:rsidR="00B515F9" w:rsidRPr="000F702B">
        <w:rPr>
          <w:color w:val="auto"/>
        </w:rPr>
        <w:t>"</w:t>
      </w:r>
      <w:r w:rsidRPr="000F702B">
        <w:rPr>
          <w:color w:val="auto"/>
        </w:rPr>
        <w:t>Permittee</w:t>
      </w:r>
      <w:r w:rsidR="00B515F9" w:rsidRPr="000F702B">
        <w:rPr>
          <w:color w:val="auto"/>
        </w:rPr>
        <w:t>"</w:t>
      </w:r>
      <w:r w:rsidRPr="000F702B">
        <w:rPr>
          <w:color w:val="auto"/>
        </w:rPr>
        <w:t xml:space="preserve"> means a person holding a temporary permit.</w:t>
      </w:r>
    </w:p>
    <w:p w14:paraId="5F799E2F" w14:textId="0E9EA2A1" w:rsidR="00A5322C" w:rsidRPr="000F702B" w:rsidRDefault="00A5322C" w:rsidP="00B633BE">
      <w:pPr>
        <w:pStyle w:val="SectionBody"/>
        <w:rPr>
          <w:color w:val="auto"/>
        </w:rPr>
      </w:pPr>
      <w:r w:rsidRPr="000F702B">
        <w:rPr>
          <w:strike/>
          <w:color w:val="auto"/>
        </w:rPr>
        <w:t>(l)</w:t>
      </w:r>
      <w:r w:rsidRPr="000F702B">
        <w:rPr>
          <w:color w:val="auto"/>
        </w:rPr>
        <w:t xml:space="preserve"> </w:t>
      </w:r>
      <w:r w:rsidR="00B515F9" w:rsidRPr="000F702B">
        <w:rPr>
          <w:color w:val="auto"/>
        </w:rPr>
        <w:t>"</w:t>
      </w:r>
      <w:r w:rsidRPr="000F702B">
        <w:rPr>
          <w:color w:val="auto"/>
        </w:rPr>
        <w:t>Practice of optometry</w:t>
      </w:r>
      <w:r w:rsidR="00B515F9" w:rsidRPr="000F702B">
        <w:rPr>
          <w:color w:val="auto"/>
        </w:rPr>
        <w:t>"</w:t>
      </w:r>
      <w:r w:rsidRPr="000F702B">
        <w:rPr>
          <w:color w:val="auto"/>
        </w:rPr>
        <w:t xml:space="preserve"> means the examining, diagnosing</w:t>
      </w:r>
      <w:r w:rsidR="00D86950" w:rsidRPr="000F702B">
        <w:rPr>
          <w:color w:val="auto"/>
        </w:rPr>
        <w:t>,</w:t>
      </w:r>
      <w:r w:rsidRPr="000F702B">
        <w:rPr>
          <w:color w:val="auto"/>
        </w:rPr>
        <w:t xml:space="preserve"> and treating of any visual defect or abnormal condition of the human eye or its appendages within the scope established in this article or associated rules.</w:t>
      </w:r>
    </w:p>
    <w:p w14:paraId="57B66BBB" w14:textId="73022613" w:rsidR="00A5322C" w:rsidRPr="000F702B" w:rsidRDefault="00A5322C" w:rsidP="00B633BE">
      <w:pPr>
        <w:pStyle w:val="SectionBody"/>
        <w:rPr>
          <w:color w:val="auto"/>
        </w:rPr>
        <w:sectPr w:rsidR="00A5322C" w:rsidRPr="000F702B" w:rsidSect="007612E7">
          <w:type w:val="continuous"/>
          <w:pgSz w:w="12240" w:h="15840" w:code="1"/>
          <w:pgMar w:top="1440" w:right="1440" w:bottom="1440" w:left="1440" w:header="720" w:footer="720" w:gutter="0"/>
          <w:lnNumType w:countBy="1" w:restart="newSection"/>
          <w:cols w:space="720"/>
          <w:docGrid w:linePitch="360"/>
        </w:sectPr>
      </w:pPr>
      <w:r w:rsidRPr="000F702B">
        <w:rPr>
          <w:strike/>
          <w:color w:val="auto"/>
        </w:rPr>
        <w:t>(m)</w:t>
      </w:r>
      <w:r w:rsidRPr="000F702B">
        <w:rPr>
          <w:color w:val="auto"/>
        </w:rPr>
        <w:t xml:space="preserve"> </w:t>
      </w:r>
      <w:r w:rsidR="00B515F9" w:rsidRPr="000F702B">
        <w:rPr>
          <w:color w:val="auto"/>
        </w:rPr>
        <w:t>"</w:t>
      </w:r>
      <w:r w:rsidRPr="000F702B">
        <w:rPr>
          <w:color w:val="auto"/>
        </w:rPr>
        <w:t>Temporary permit</w:t>
      </w:r>
      <w:r w:rsidR="00B515F9" w:rsidRPr="000F702B">
        <w:rPr>
          <w:color w:val="auto"/>
        </w:rPr>
        <w:t>"</w:t>
      </w:r>
      <w:r w:rsidRPr="000F702B">
        <w:rPr>
          <w:color w:val="auto"/>
        </w:rPr>
        <w:t xml:space="preserve"> or </w:t>
      </w:r>
      <w:r w:rsidR="00B515F9" w:rsidRPr="000F702B">
        <w:rPr>
          <w:color w:val="auto"/>
        </w:rPr>
        <w:t>"</w:t>
      </w:r>
      <w:r w:rsidRPr="000F702B">
        <w:rPr>
          <w:color w:val="auto"/>
        </w:rPr>
        <w:t>permit</w:t>
      </w:r>
      <w:r w:rsidR="00B515F9" w:rsidRPr="000F702B">
        <w:rPr>
          <w:color w:val="auto"/>
        </w:rPr>
        <w:t>"</w:t>
      </w:r>
      <w:r w:rsidRPr="000F702B">
        <w:rPr>
          <w:color w:val="auto"/>
        </w:rPr>
        <w:t xml:space="preserve"> means a permit issued to a person who has graduated from an approved school, has taken the examination prescribed by the board, and is awaiting the results of the examination.</w:t>
      </w:r>
    </w:p>
    <w:p w14:paraId="743FCEB5" w14:textId="77777777" w:rsidR="00A5322C" w:rsidRPr="000F702B" w:rsidRDefault="00A5322C" w:rsidP="004D16DF">
      <w:pPr>
        <w:pStyle w:val="SectionHeading"/>
        <w:rPr>
          <w:color w:val="auto"/>
        </w:rPr>
      </w:pPr>
      <w:r w:rsidRPr="000F702B">
        <w:rPr>
          <w:color w:val="auto"/>
        </w:rPr>
        <w:t>§30-8-6. Rulemaking.</w:t>
      </w:r>
    </w:p>
    <w:p w14:paraId="4EE9F20F" w14:textId="363AFEEB" w:rsidR="00A5322C" w:rsidRPr="000F702B" w:rsidRDefault="00A5322C" w:rsidP="004D16DF">
      <w:pPr>
        <w:pStyle w:val="SectionBody"/>
        <w:rPr>
          <w:color w:val="auto"/>
        </w:rPr>
      </w:pPr>
      <w:r w:rsidRPr="000F702B">
        <w:rPr>
          <w:strike/>
          <w:color w:val="auto"/>
        </w:rPr>
        <w:t>(a)</w:t>
      </w:r>
      <w:r w:rsidRPr="000F702B">
        <w:rPr>
          <w:color w:val="auto"/>
        </w:rPr>
        <w:t xml:space="preserve"> The board shall propose rules for legislative approval, in accordance with the provisions of §29A-3-1 </w:t>
      </w:r>
      <w:r w:rsidRPr="000F702B">
        <w:rPr>
          <w:i/>
          <w:iCs/>
          <w:color w:val="auto"/>
        </w:rPr>
        <w:t>et seq.</w:t>
      </w:r>
      <w:r w:rsidRPr="000F702B">
        <w:rPr>
          <w:color w:val="auto"/>
        </w:rPr>
        <w:t xml:space="preserve"> of this code, to implement the provisions of this article, including:</w:t>
      </w:r>
    </w:p>
    <w:p w14:paraId="7FF81079" w14:textId="7C4DCD70" w:rsidR="00A5322C" w:rsidRPr="000F702B" w:rsidRDefault="00A5322C" w:rsidP="004D16DF">
      <w:pPr>
        <w:pStyle w:val="SectionBody"/>
        <w:rPr>
          <w:color w:val="auto"/>
        </w:rPr>
      </w:pPr>
      <w:r w:rsidRPr="000F702B">
        <w:rPr>
          <w:color w:val="auto"/>
        </w:rPr>
        <w:t>(1) Standards and requirements for licenses, certificates</w:t>
      </w:r>
      <w:r w:rsidR="00D86950" w:rsidRPr="000F702B">
        <w:rPr>
          <w:color w:val="auto"/>
        </w:rPr>
        <w:t>,</w:t>
      </w:r>
      <w:r w:rsidRPr="000F702B">
        <w:rPr>
          <w:color w:val="auto"/>
        </w:rPr>
        <w:t xml:space="preserve"> and permits;</w:t>
      </w:r>
    </w:p>
    <w:p w14:paraId="6A9CE8CB" w14:textId="77777777" w:rsidR="00A5322C" w:rsidRPr="000F702B" w:rsidRDefault="00A5322C" w:rsidP="004D16DF">
      <w:pPr>
        <w:pStyle w:val="SectionBody"/>
        <w:rPr>
          <w:color w:val="auto"/>
        </w:rPr>
      </w:pPr>
      <w:r w:rsidRPr="000F702B">
        <w:rPr>
          <w:color w:val="auto"/>
        </w:rPr>
        <w:t>(2) Procedures for examinations and reexaminations;</w:t>
      </w:r>
    </w:p>
    <w:p w14:paraId="209B90E2" w14:textId="77777777" w:rsidR="00A5322C" w:rsidRPr="000F702B" w:rsidRDefault="00A5322C" w:rsidP="004D16DF">
      <w:pPr>
        <w:pStyle w:val="SectionBody"/>
        <w:rPr>
          <w:color w:val="auto"/>
        </w:rPr>
      </w:pPr>
      <w:r w:rsidRPr="000F702B">
        <w:rPr>
          <w:color w:val="auto"/>
        </w:rPr>
        <w:t>(3) Requirements for third parties to prepare and/or administer examinations and reexaminations;</w:t>
      </w:r>
    </w:p>
    <w:p w14:paraId="0B11FF7A" w14:textId="77777777" w:rsidR="00A5322C" w:rsidRPr="000F702B" w:rsidRDefault="00A5322C" w:rsidP="004D16DF">
      <w:pPr>
        <w:pStyle w:val="SectionBody"/>
        <w:rPr>
          <w:color w:val="auto"/>
        </w:rPr>
      </w:pPr>
      <w:r w:rsidRPr="000F702B">
        <w:rPr>
          <w:color w:val="auto"/>
        </w:rPr>
        <w:t>(4) Educational and experience requirements;</w:t>
      </w:r>
    </w:p>
    <w:p w14:paraId="4C82A8D6" w14:textId="77777777" w:rsidR="00A5322C" w:rsidRPr="000F702B" w:rsidRDefault="00A5322C" w:rsidP="004D16DF">
      <w:pPr>
        <w:pStyle w:val="SectionBody"/>
        <w:rPr>
          <w:color w:val="auto"/>
        </w:rPr>
      </w:pPr>
      <w:r w:rsidRPr="000F702B">
        <w:rPr>
          <w:color w:val="auto"/>
        </w:rPr>
        <w:t>(5) The passing grade on the examinations;</w:t>
      </w:r>
    </w:p>
    <w:p w14:paraId="4B93F873" w14:textId="77777777" w:rsidR="00A5322C" w:rsidRPr="000F702B" w:rsidRDefault="00A5322C" w:rsidP="004D16DF">
      <w:pPr>
        <w:pStyle w:val="SectionBody"/>
        <w:rPr>
          <w:color w:val="auto"/>
        </w:rPr>
      </w:pPr>
      <w:r w:rsidRPr="000F702B">
        <w:rPr>
          <w:color w:val="auto"/>
        </w:rPr>
        <w:t>(6) Standards for approval of courses and curriculum;</w:t>
      </w:r>
    </w:p>
    <w:p w14:paraId="06AF4466" w14:textId="77777777" w:rsidR="00A5322C" w:rsidRPr="000F702B" w:rsidRDefault="00A5322C" w:rsidP="004D16DF">
      <w:pPr>
        <w:pStyle w:val="SectionBody"/>
        <w:rPr>
          <w:color w:val="auto"/>
        </w:rPr>
      </w:pPr>
      <w:r w:rsidRPr="000F702B">
        <w:rPr>
          <w:color w:val="auto"/>
        </w:rPr>
        <w:t>(7) Procedures for the issuance and renewal of licenses, certificates and permits;</w:t>
      </w:r>
    </w:p>
    <w:p w14:paraId="0CDFB0C2" w14:textId="77777777" w:rsidR="00A5322C" w:rsidRPr="000F702B" w:rsidRDefault="00A5322C" w:rsidP="004D16DF">
      <w:pPr>
        <w:pStyle w:val="SectionBody"/>
        <w:rPr>
          <w:color w:val="auto"/>
        </w:rPr>
      </w:pPr>
      <w:r w:rsidRPr="000F702B">
        <w:rPr>
          <w:color w:val="auto"/>
        </w:rPr>
        <w:t>(8) A fee schedule;</w:t>
      </w:r>
    </w:p>
    <w:p w14:paraId="7C8CC2B0" w14:textId="4D6EAD5E" w:rsidR="00A5322C" w:rsidRPr="000F702B" w:rsidRDefault="00A5322C" w:rsidP="004D16DF">
      <w:pPr>
        <w:pStyle w:val="SectionBody"/>
        <w:rPr>
          <w:color w:val="auto"/>
        </w:rPr>
      </w:pPr>
      <w:r w:rsidRPr="000F702B">
        <w:rPr>
          <w:color w:val="auto"/>
        </w:rPr>
        <w:t>(9) A prescription drug formulary classifying those categories of oral drugs rational to the diagnosis and treatment of visual defects or abnormal conditions of the human eye and its appendages, which may be prescribed by licensees from Schedules III, IV</w:t>
      </w:r>
      <w:r w:rsidR="00D86950" w:rsidRPr="000F702B">
        <w:rPr>
          <w:color w:val="auto"/>
        </w:rPr>
        <w:t>,</w:t>
      </w:r>
      <w:r w:rsidRPr="000F702B">
        <w:rPr>
          <w:color w:val="auto"/>
        </w:rPr>
        <w:t xml:space="preserve"> and V of the Uniform Controlled Substances Act. The drug formulary may also include oral antibiotics, oral nonsteroidal anti-inflammatory drugs</w:t>
      </w:r>
      <w:r w:rsidR="00D86950" w:rsidRPr="000F702B">
        <w:rPr>
          <w:color w:val="auto"/>
        </w:rPr>
        <w:t>,</w:t>
      </w:r>
      <w:r w:rsidRPr="000F702B">
        <w:rPr>
          <w:color w:val="auto"/>
        </w:rPr>
        <w:t xml:space="preserve"> and oral carbonic anhydrase inhibitors;</w:t>
      </w:r>
    </w:p>
    <w:p w14:paraId="3F15CD54" w14:textId="77777777" w:rsidR="00A5322C" w:rsidRPr="000F702B" w:rsidRDefault="00A5322C" w:rsidP="004D16DF">
      <w:pPr>
        <w:pStyle w:val="SectionBody"/>
        <w:rPr>
          <w:color w:val="auto"/>
        </w:rPr>
      </w:pPr>
      <w:r w:rsidRPr="000F702B">
        <w:rPr>
          <w:color w:val="auto"/>
        </w:rPr>
        <w:t>(10) Requirements for prescribing and dispensing contact lenses that contain and deliver pharmaceutical agents that have been approved by the Food and Drug Administration as a drug;</w:t>
      </w:r>
    </w:p>
    <w:p w14:paraId="4272DEDD" w14:textId="77777777" w:rsidR="00A5322C" w:rsidRPr="000F702B" w:rsidRDefault="00A5322C" w:rsidP="004D16DF">
      <w:pPr>
        <w:pStyle w:val="SectionBody"/>
        <w:rPr>
          <w:color w:val="auto"/>
        </w:rPr>
      </w:pPr>
      <w:r w:rsidRPr="000F702B">
        <w:rPr>
          <w:color w:val="auto"/>
        </w:rPr>
        <w:t>(11) Continuing education requirements for licensees;</w:t>
      </w:r>
    </w:p>
    <w:p w14:paraId="4BDCABD6" w14:textId="72924AD4" w:rsidR="00A5322C" w:rsidRPr="000F702B" w:rsidRDefault="00A5322C" w:rsidP="004D16DF">
      <w:pPr>
        <w:pStyle w:val="SectionBody"/>
        <w:rPr>
          <w:color w:val="auto"/>
        </w:rPr>
      </w:pPr>
      <w:r w:rsidRPr="000F702B">
        <w:rPr>
          <w:color w:val="auto"/>
        </w:rPr>
        <w:t>(12) The procedures for denying, suspending, revoking, reinstating</w:t>
      </w:r>
      <w:r w:rsidR="00D86950" w:rsidRPr="000F702B">
        <w:rPr>
          <w:color w:val="auto"/>
        </w:rPr>
        <w:t>,</w:t>
      </w:r>
      <w:r w:rsidRPr="000F702B">
        <w:rPr>
          <w:color w:val="auto"/>
        </w:rPr>
        <w:t xml:space="preserve"> or limiting the practice of licensees, certificate holders</w:t>
      </w:r>
      <w:r w:rsidR="00D86950" w:rsidRPr="000F702B">
        <w:rPr>
          <w:color w:val="auto"/>
        </w:rPr>
        <w:t>,</w:t>
      </w:r>
      <w:r w:rsidRPr="000F702B">
        <w:rPr>
          <w:color w:val="auto"/>
        </w:rPr>
        <w:t xml:space="preserve"> and permittees;</w:t>
      </w:r>
    </w:p>
    <w:p w14:paraId="6BB90BA1" w14:textId="2346398C" w:rsidR="00A5322C" w:rsidRPr="000F702B" w:rsidRDefault="00A5322C" w:rsidP="004D16DF">
      <w:pPr>
        <w:pStyle w:val="SectionBody"/>
        <w:rPr>
          <w:color w:val="auto"/>
        </w:rPr>
      </w:pPr>
      <w:r w:rsidRPr="000F702B">
        <w:rPr>
          <w:color w:val="auto"/>
        </w:rPr>
        <w:t>(13) Requirements for inactive or revoked licenses, certificates</w:t>
      </w:r>
      <w:r w:rsidR="00D86950" w:rsidRPr="000F702B">
        <w:rPr>
          <w:color w:val="auto"/>
        </w:rPr>
        <w:t>,</w:t>
      </w:r>
      <w:r w:rsidRPr="000F702B">
        <w:rPr>
          <w:color w:val="auto"/>
        </w:rPr>
        <w:t xml:space="preserve"> or permits;</w:t>
      </w:r>
    </w:p>
    <w:p w14:paraId="350005FE" w14:textId="79C30618" w:rsidR="00A5322C" w:rsidRPr="000F702B" w:rsidRDefault="00A5322C" w:rsidP="004D16DF">
      <w:pPr>
        <w:pStyle w:val="SectionBody"/>
        <w:rPr>
          <w:color w:val="auto"/>
        </w:rPr>
      </w:pPr>
      <w:r w:rsidRPr="000F702B">
        <w:rPr>
          <w:strike/>
          <w:color w:val="auto"/>
        </w:rPr>
        <w:t>(14) Requirements for an expanded scope of practice for those procedures that are taught at fifty percent of all accredited optometry schools</w:t>
      </w:r>
      <w:r w:rsidRPr="000F702B">
        <w:rPr>
          <w:color w:val="auto"/>
        </w:rPr>
        <w:t xml:space="preserve"> and</w:t>
      </w:r>
    </w:p>
    <w:p w14:paraId="5CF2A754" w14:textId="4BC14BF1" w:rsidR="00A5322C" w:rsidRPr="000F702B" w:rsidRDefault="00A5322C" w:rsidP="004D16DF">
      <w:pPr>
        <w:pStyle w:val="SectionBody"/>
        <w:rPr>
          <w:color w:val="auto"/>
        </w:rPr>
      </w:pPr>
      <w:r w:rsidRPr="000F702B">
        <w:rPr>
          <w:strike/>
          <w:color w:val="auto"/>
        </w:rPr>
        <w:t>(15)</w:t>
      </w:r>
      <w:r w:rsidRPr="000F702B">
        <w:rPr>
          <w:color w:val="auto"/>
        </w:rPr>
        <w:t xml:space="preserve"> </w:t>
      </w:r>
      <w:r w:rsidRPr="000F702B">
        <w:rPr>
          <w:color w:val="auto"/>
          <w:u w:val="single"/>
        </w:rPr>
        <w:t>(14)</w:t>
      </w:r>
      <w:r w:rsidRPr="000F702B">
        <w:rPr>
          <w:color w:val="auto"/>
        </w:rPr>
        <w:t xml:space="preserve"> Any other rules necessary to effectuate the provisions of this article.</w:t>
      </w:r>
    </w:p>
    <w:p w14:paraId="640A3B59" w14:textId="77777777" w:rsidR="00A5322C" w:rsidRPr="000F702B" w:rsidRDefault="00A5322C" w:rsidP="004D16DF">
      <w:pPr>
        <w:pStyle w:val="SectionBody"/>
        <w:rPr>
          <w:strike/>
          <w:color w:val="auto"/>
        </w:rPr>
      </w:pPr>
      <w:r w:rsidRPr="000F702B">
        <w:rPr>
          <w:strike/>
          <w:color w:val="auto"/>
        </w:rPr>
        <w:t>(b) All of the board</w:t>
      </w:r>
      <w:r w:rsidRPr="000F702B">
        <w:rPr>
          <w:strike/>
          <w:color w:val="auto"/>
        </w:rPr>
        <w:sym w:font="Arial" w:char="0027"/>
      </w:r>
      <w:r w:rsidRPr="000F702B">
        <w:rPr>
          <w:strike/>
          <w:color w:val="auto"/>
        </w:rPr>
        <w:t>s rules in effect on July 1, 2010, shall remain in effect until they are amended or repealed, and references to provisions of former enactments of this article are interpreted to mean provisions of this article.</w:t>
      </w:r>
    </w:p>
    <w:p w14:paraId="7793AC81" w14:textId="3DC2D9F7" w:rsidR="00A5322C" w:rsidRPr="000F702B" w:rsidRDefault="00A5322C" w:rsidP="004D16DF">
      <w:pPr>
        <w:pStyle w:val="SectionBody"/>
        <w:rPr>
          <w:strike/>
          <w:color w:val="auto"/>
        </w:rPr>
        <w:sectPr w:rsidR="00A5322C" w:rsidRPr="000F702B" w:rsidSect="007612E7">
          <w:type w:val="continuous"/>
          <w:pgSz w:w="12240" w:h="15840" w:code="1"/>
          <w:pgMar w:top="1440" w:right="1440" w:bottom="1440" w:left="1440" w:header="720" w:footer="720" w:gutter="0"/>
          <w:lnNumType w:countBy="1" w:restart="newSection"/>
          <w:cols w:space="720"/>
          <w:docGrid w:linePitch="360"/>
        </w:sectPr>
      </w:pPr>
      <w:r w:rsidRPr="000F702B">
        <w:rPr>
          <w:strike/>
          <w:color w:val="auto"/>
        </w:rPr>
        <w:t>(c) The board shall promulgate procedural and interpretive rules in accordance with section eight, article three, chapter twenty-nine-a of this code</w:t>
      </w:r>
    </w:p>
    <w:p w14:paraId="051E91D6" w14:textId="77777777" w:rsidR="00A5322C" w:rsidRPr="000F702B" w:rsidRDefault="00A5322C" w:rsidP="00BB21BF">
      <w:pPr>
        <w:pStyle w:val="SectionHeading"/>
        <w:rPr>
          <w:color w:val="auto"/>
        </w:rPr>
        <w:sectPr w:rsidR="00A5322C" w:rsidRPr="000F702B" w:rsidSect="007612E7">
          <w:type w:val="continuous"/>
          <w:pgSz w:w="12240" w:h="15840" w:code="1"/>
          <w:pgMar w:top="1440" w:right="1440" w:bottom="1440" w:left="1440" w:header="720" w:footer="720" w:gutter="0"/>
          <w:lnNumType w:countBy="1" w:restart="newSection"/>
          <w:cols w:space="720"/>
          <w:titlePg/>
          <w:docGrid w:linePitch="360"/>
        </w:sectPr>
      </w:pPr>
      <w:r w:rsidRPr="000F702B">
        <w:rPr>
          <w:color w:val="auto"/>
        </w:rPr>
        <w:t>§30-8-9. Scope of practice.</w:t>
      </w:r>
    </w:p>
    <w:p w14:paraId="00CD64BC" w14:textId="77777777" w:rsidR="00A5322C" w:rsidRPr="000F702B" w:rsidRDefault="00A5322C" w:rsidP="00BB21BF">
      <w:pPr>
        <w:pStyle w:val="SectionBody"/>
        <w:rPr>
          <w:color w:val="auto"/>
        </w:rPr>
      </w:pPr>
      <w:r w:rsidRPr="000F702B">
        <w:rPr>
          <w:color w:val="auto"/>
        </w:rPr>
        <w:t>(a)  A licensee may:</w:t>
      </w:r>
    </w:p>
    <w:p w14:paraId="629E374B" w14:textId="7A870647" w:rsidR="00A5322C" w:rsidRPr="000F702B" w:rsidRDefault="00A5322C" w:rsidP="00BB21BF">
      <w:pPr>
        <w:pStyle w:val="SectionBody"/>
        <w:rPr>
          <w:color w:val="auto"/>
        </w:rPr>
      </w:pPr>
      <w:r w:rsidRPr="000F702B">
        <w:rPr>
          <w:color w:val="auto"/>
        </w:rPr>
        <w:t>(1) Examine, diagnose</w:t>
      </w:r>
      <w:r w:rsidR="00D86950" w:rsidRPr="000F702B">
        <w:rPr>
          <w:color w:val="auto"/>
        </w:rPr>
        <w:t>,</w:t>
      </w:r>
      <w:r w:rsidRPr="000F702B">
        <w:rPr>
          <w:color w:val="auto"/>
        </w:rPr>
        <w:t xml:space="preserve"> and treat diseases and conditions of the human eye and its appendage within the scope established in this article or associated rules;</w:t>
      </w:r>
    </w:p>
    <w:p w14:paraId="6ABC1E86" w14:textId="4DC43C7A" w:rsidR="00A5322C" w:rsidRPr="000F702B" w:rsidRDefault="00A5322C" w:rsidP="00BB21BF">
      <w:pPr>
        <w:pStyle w:val="SectionBody"/>
        <w:rPr>
          <w:color w:val="auto"/>
        </w:rPr>
      </w:pPr>
      <w:r w:rsidRPr="000F702B">
        <w:rPr>
          <w:color w:val="auto"/>
        </w:rPr>
        <w:t>(2) Administer or prescribe any drug for topical application to the anterior segment of the human eye for use in the examination, diagnosis</w:t>
      </w:r>
      <w:r w:rsidR="00D86950" w:rsidRPr="000F702B">
        <w:rPr>
          <w:color w:val="auto"/>
        </w:rPr>
        <w:t>,</w:t>
      </w:r>
      <w:r w:rsidRPr="000F702B">
        <w:rPr>
          <w:color w:val="auto"/>
        </w:rPr>
        <w:t xml:space="preserve"> or treatment of diseases and conditions of the human eye and its appendages: </w:t>
      </w:r>
      <w:r w:rsidRPr="000F702B">
        <w:rPr>
          <w:i/>
          <w:iCs/>
          <w:color w:val="auto"/>
        </w:rPr>
        <w:t xml:space="preserve">Provided, </w:t>
      </w:r>
      <w:r w:rsidRPr="000F702B">
        <w:rPr>
          <w:color w:val="auto"/>
        </w:rPr>
        <w:t>That the licensee has first obtained a certificate;</w:t>
      </w:r>
    </w:p>
    <w:p w14:paraId="4DEBDDA9" w14:textId="77777777" w:rsidR="00A5322C" w:rsidRPr="000F702B" w:rsidRDefault="00A5322C" w:rsidP="00BB21BF">
      <w:pPr>
        <w:pStyle w:val="SectionBody"/>
        <w:rPr>
          <w:color w:val="auto"/>
        </w:rPr>
      </w:pPr>
      <w:r w:rsidRPr="000F702B">
        <w:rPr>
          <w:color w:val="auto"/>
        </w:rPr>
        <w:t xml:space="preserve">(3)(A) Administer or prescribe any drug from the drug formulary, as established by the board pursuant to section six of this article, for use in the examination, diagnosis or treatment of diseases and conditions of the human eye and its appendages: </w:t>
      </w:r>
      <w:r w:rsidRPr="000F702B">
        <w:rPr>
          <w:i/>
          <w:iCs/>
          <w:color w:val="auto"/>
        </w:rPr>
        <w:t xml:space="preserve">Provided, </w:t>
      </w:r>
      <w:r w:rsidRPr="000F702B">
        <w:rPr>
          <w:color w:val="auto"/>
        </w:rPr>
        <w:t>That the licensee has first obtained a certificate;</w:t>
      </w:r>
    </w:p>
    <w:p w14:paraId="6CA37435" w14:textId="77777777" w:rsidR="00A5322C" w:rsidRPr="000F702B" w:rsidRDefault="00A5322C" w:rsidP="00BB21BF">
      <w:pPr>
        <w:pStyle w:val="SectionBody"/>
        <w:rPr>
          <w:color w:val="auto"/>
        </w:rPr>
      </w:pPr>
      <w:r w:rsidRPr="000F702B">
        <w:rPr>
          <w:color w:val="auto"/>
        </w:rPr>
        <w:t>(B) New drugs and new drug indications may be added to the drug formulary by approval of the board;</w:t>
      </w:r>
    </w:p>
    <w:p w14:paraId="55AE10F6" w14:textId="77777777" w:rsidR="00A5322C" w:rsidRPr="000F702B" w:rsidRDefault="00A5322C" w:rsidP="00BB21BF">
      <w:pPr>
        <w:pStyle w:val="SectionBody"/>
        <w:rPr>
          <w:color w:val="auto"/>
        </w:rPr>
      </w:pPr>
      <w:r w:rsidRPr="000F702B">
        <w:rPr>
          <w:color w:val="auto"/>
        </w:rPr>
        <w:t>(4) Administer epinephrine by injection to treat emergency cases of anaphylaxis or anaphylactic shock;</w:t>
      </w:r>
    </w:p>
    <w:p w14:paraId="11CD8303" w14:textId="77777777" w:rsidR="00A5322C" w:rsidRPr="000F702B" w:rsidRDefault="00A5322C" w:rsidP="00BB21BF">
      <w:pPr>
        <w:pStyle w:val="SectionBody"/>
        <w:rPr>
          <w:color w:val="auto"/>
        </w:rPr>
      </w:pPr>
      <w:r w:rsidRPr="000F702B">
        <w:rPr>
          <w:color w:val="auto"/>
        </w:rPr>
        <w:t>(5) Prescribe and dispense contact lenses that contain and deliver pharmaceutical agents and that have been approved by the Food and Drug Administration as a drug;</w:t>
      </w:r>
    </w:p>
    <w:p w14:paraId="1427D52C" w14:textId="77777777" w:rsidR="00A5322C" w:rsidRPr="000F702B" w:rsidRDefault="00A5322C" w:rsidP="00BB21BF">
      <w:pPr>
        <w:pStyle w:val="SectionBody"/>
        <w:rPr>
          <w:color w:val="auto"/>
        </w:rPr>
      </w:pPr>
      <w:r w:rsidRPr="000F702B">
        <w:rPr>
          <w:color w:val="auto"/>
        </w:rPr>
        <w:t>(6) Prescribe, fit, apply, replace, duplicate or alter lenses, prisms, contact lenses, orthoptics, vision training, vision rehabilitation;</w:t>
      </w:r>
    </w:p>
    <w:p w14:paraId="5729AC9C" w14:textId="77777777" w:rsidR="00A5322C" w:rsidRPr="000F702B" w:rsidRDefault="00A5322C" w:rsidP="00BB21BF">
      <w:pPr>
        <w:pStyle w:val="SectionBody"/>
        <w:rPr>
          <w:color w:val="auto"/>
        </w:rPr>
      </w:pPr>
      <w:r w:rsidRPr="000F702B">
        <w:rPr>
          <w:color w:val="auto"/>
        </w:rPr>
        <w:t>(7) Perform the following procedures:</w:t>
      </w:r>
    </w:p>
    <w:p w14:paraId="74CFBC47" w14:textId="77777777" w:rsidR="00A5322C" w:rsidRPr="000F702B" w:rsidRDefault="00A5322C" w:rsidP="00BB21BF">
      <w:pPr>
        <w:pStyle w:val="SectionBody"/>
        <w:rPr>
          <w:color w:val="auto"/>
        </w:rPr>
      </w:pPr>
      <w:r w:rsidRPr="000F702B">
        <w:rPr>
          <w:color w:val="auto"/>
        </w:rPr>
        <w:t>(A) Remove a foreign body from the ocular surface and adnexa utilizing a nonintrusive method;</w:t>
      </w:r>
    </w:p>
    <w:p w14:paraId="6076E74D" w14:textId="77777777" w:rsidR="00A5322C" w:rsidRPr="000F702B" w:rsidRDefault="00A5322C" w:rsidP="00BB21BF">
      <w:pPr>
        <w:pStyle w:val="SectionBody"/>
        <w:rPr>
          <w:color w:val="auto"/>
        </w:rPr>
      </w:pPr>
      <w:r w:rsidRPr="000F702B">
        <w:rPr>
          <w:color w:val="auto"/>
        </w:rPr>
        <w:t>(B) Remove a foreign body, external eye, conjunctival, superficial, using topical anesthesia;</w:t>
      </w:r>
    </w:p>
    <w:p w14:paraId="4C946A63" w14:textId="77777777" w:rsidR="00A5322C" w:rsidRPr="000F702B" w:rsidRDefault="00A5322C" w:rsidP="00BB21BF">
      <w:pPr>
        <w:pStyle w:val="SectionBody"/>
        <w:rPr>
          <w:color w:val="auto"/>
        </w:rPr>
      </w:pPr>
      <w:r w:rsidRPr="000F702B">
        <w:rPr>
          <w:color w:val="auto"/>
        </w:rPr>
        <w:t>(C) Remove embedded foreign bodies or concretions from conjunctiva, using topical anesthesia, not involving sclera;</w:t>
      </w:r>
    </w:p>
    <w:p w14:paraId="74C223A4" w14:textId="77777777" w:rsidR="00A5322C" w:rsidRPr="000F702B" w:rsidRDefault="00A5322C" w:rsidP="00BB21BF">
      <w:pPr>
        <w:pStyle w:val="SectionBody"/>
        <w:rPr>
          <w:color w:val="auto"/>
        </w:rPr>
      </w:pPr>
      <w:r w:rsidRPr="000F702B">
        <w:rPr>
          <w:color w:val="auto"/>
        </w:rPr>
        <w:t>(D) Remove corneal foreign body not through to the second layer of the cornea using topical anesthesia;</w:t>
      </w:r>
    </w:p>
    <w:p w14:paraId="56DE35F3" w14:textId="77777777" w:rsidR="00A5322C" w:rsidRPr="000F702B" w:rsidRDefault="00A5322C" w:rsidP="00BB21BF">
      <w:pPr>
        <w:pStyle w:val="SectionBody"/>
        <w:rPr>
          <w:color w:val="auto"/>
        </w:rPr>
      </w:pPr>
      <w:r w:rsidRPr="000F702B">
        <w:rPr>
          <w:color w:val="auto"/>
        </w:rPr>
        <w:t>(E) Epilation of lashes by forceps;</w:t>
      </w:r>
    </w:p>
    <w:p w14:paraId="25C8905C" w14:textId="77777777" w:rsidR="00A5322C" w:rsidRPr="000F702B" w:rsidRDefault="00A5322C" w:rsidP="00BB21BF">
      <w:pPr>
        <w:pStyle w:val="SectionBody"/>
        <w:rPr>
          <w:color w:val="auto"/>
        </w:rPr>
      </w:pPr>
      <w:r w:rsidRPr="000F702B">
        <w:rPr>
          <w:color w:val="auto"/>
        </w:rPr>
        <w:t>(F) Closure of punctum by plug; and</w:t>
      </w:r>
    </w:p>
    <w:p w14:paraId="1A56CE2D" w14:textId="77777777" w:rsidR="00A5322C" w:rsidRPr="000F702B" w:rsidRDefault="00A5322C" w:rsidP="00BB21BF">
      <w:pPr>
        <w:pStyle w:val="SectionBody"/>
        <w:rPr>
          <w:color w:val="auto"/>
        </w:rPr>
      </w:pPr>
      <w:r w:rsidRPr="000F702B">
        <w:rPr>
          <w:color w:val="auto"/>
        </w:rPr>
        <w:t>(G) Dilation of the lacrimal puncta with or without irrigation;</w:t>
      </w:r>
    </w:p>
    <w:p w14:paraId="0F304308" w14:textId="77777777" w:rsidR="00A5322C" w:rsidRPr="000F702B" w:rsidRDefault="00A5322C" w:rsidP="00BB21BF">
      <w:pPr>
        <w:pStyle w:val="SectionBody"/>
        <w:rPr>
          <w:color w:val="auto"/>
        </w:rPr>
      </w:pPr>
      <w:r w:rsidRPr="000F702B">
        <w:rPr>
          <w:color w:val="auto"/>
        </w:rPr>
        <w:t>(8) Furnish or provide any prosthetic device to correct or relieve any defects or abnormal conditions of the human eye and its appendages;</w:t>
      </w:r>
    </w:p>
    <w:p w14:paraId="4988439A" w14:textId="77777777" w:rsidR="00A5322C" w:rsidRPr="000F702B" w:rsidRDefault="00A5322C" w:rsidP="00BB21BF">
      <w:pPr>
        <w:pStyle w:val="SectionBody"/>
        <w:rPr>
          <w:color w:val="auto"/>
        </w:rPr>
      </w:pPr>
      <w:r w:rsidRPr="000F702B">
        <w:rPr>
          <w:color w:val="auto"/>
        </w:rPr>
        <w:t>(9) Order laboratory tests rational to the examination, diagnosis, and treatment of a disease or condition of the human eye and its appendages;</w:t>
      </w:r>
    </w:p>
    <w:p w14:paraId="0B963F8B" w14:textId="152C964C" w:rsidR="00A5322C" w:rsidRPr="000F702B" w:rsidRDefault="00A5322C" w:rsidP="00BB21BF">
      <w:pPr>
        <w:pStyle w:val="SectionBody"/>
        <w:rPr>
          <w:color w:val="auto"/>
        </w:rPr>
      </w:pPr>
      <w:r w:rsidRPr="000F702B">
        <w:rPr>
          <w:color w:val="auto"/>
        </w:rPr>
        <w:t xml:space="preserve">(10) Use a diagnostic </w:t>
      </w:r>
      <w:r w:rsidRPr="000F702B">
        <w:rPr>
          <w:color w:val="auto"/>
          <w:u w:val="single"/>
        </w:rPr>
        <w:t>or therapeutic</w:t>
      </w:r>
      <w:r w:rsidRPr="000F702B">
        <w:rPr>
          <w:color w:val="auto"/>
        </w:rPr>
        <w:t xml:space="preserve"> laser; and</w:t>
      </w:r>
    </w:p>
    <w:p w14:paraId="1E106DBF" w14:textId="57593F81" w:rsidR="00A5322C" w:rsidRPr="000F702B" w:rsidRDefault="00A5322C" w:rsidP="00BB21BF">
      <w:pPr>
        <w:pStyle w:val="SectionBody"/>
        <w:rPr>
          <w:color w:val="auto"/>
        </w:rPr>
      </w:pPr>
      <w:r w:rsidRPr="000F702B">
        <w:rPr>
          <w:color w:val="auto"/>
        </w:rPr>
        <w:t xml:space="preserve">(11) A licensee is also permitted to perform </w:t>
      </w:r>
      <w:r w:rsidRPr="000F702B">
        <w:rPr>
          <w:strike/>
          <w:color w:val="auto"/>
        </w:rPr>
        <w:t>those procedures authorized by the board prior to January 1, 2010</w:t>
      </w:r>
      <w:r w:rsidRPr="000F702B">
        <w:rPr>
          <w:color w:val="auto"/>
        </w:rPr>
        <w:t xml:space="preserve"> </w:t>
      </w:r>
      <w:r w:rsidRPr="000F702B">
        <w:rPr>
          <w:color w:val="auto"/>
          <w:u w:val="single"/>
        </w:rPr>
        <w:t>all procedures employed by Doctors of Optometry which are within the education and training at or through schools or colleges of optometry accredited by the Accreditation Council on Optometric Education (ACOE) or its successors or equivalents.</w:t>
      </w:r>
      <w:r w:rsidRPr="000F702B">
        <w:rPr>
          <w:color w:val="auto"/>
        </w:rPr>
        <w:t xml:space="preserve">  </w:t>
      </w:r>
    </w:p>
    <w:p w14:paraId="774EFF57" w14:textId="77777777" w:rsidR="00A5322C" w:rsidRPr="000F702B" w:rsidRDefault="00A5322C" w:rsidP="00BB21BF">
      <w:pPr>
        <w:pStyle w:val="SectionBody"/>
        <w:rPr>
          <w:color w:val="auto"/>
        </w:rPr>
      </w:pPr>
      <w:r w:rsidRPr="000F702B">
        <w:rPr>
          <w:color w:val="auto"/>
        </w:rPr>
        <w:t>(b) A licensee may not:</w:t>
      </w:r>
    </w:p>
    <w:p w14:paraId="2CA6AD55" w14:textId="183BEC9C" w:rsidR="00A5322C" w:rsidRPr="000F702B" w:rsidRDefault="00A5322C" w:rsidP="00BB21BF">
      <w:pPr>
        <w:pStyle w:val="SectionBody"/>
        <w:rPr>
          <w:color w:val="auto"/>
        </w:rPr>
      </w:pPr>
      <w:r w:rsidRPr="000F702B">
        <w:rPr>
          <w:color w:val="auto"/>
        </w:rPr>
        <w:t xml:space="preserve">(1) </w:t>
      </w:r>
      <w:r w:rsidRPr="000F702B">
        <w:rPr>
          <w:strike/>
          <w:color w:val="auto"/>
        </w:rPr>
        <w:t>Perform surgery except as provided in this article or by legislative rule</w:t>
      </w:r>
      <w:r w:rsidRPr="000F702B">
        <w:rPr>
          <w:color w:val="auto"/>
        </w:rPr>
        <w:t xml:space="preserve"> </w:t>
      </w:r>
      <w:r w:rsidRPr="000F702B">
        <w:rPr>
          <w:color w:val="auto"/>
          <w:u w:val="single"/>
        </w:rPr>
        <w:t>Perform ophthalmic surgery unless the procedure is within the scope of education and training from an accredited school or college of optometry.</w:t>
      </w:r>
    </w:p>
    <w:p w14:paraId="1154721E" w14:textId="77777777" w:rsidR="00A5322C" w:rsidRPr="000F702B" w:rsidRDefault="00A5322C" w:rsidP="00BB21BF">
      <w:pPr>
        <w:pStyle w:val="SectionBody"/>
        <w:rPr>
          <w:strike/>
          <w:color w:val="auto"/>
        </w:rPr>
      </w:pPr>
      <w:r w:rsidRPr="000F702B">
        <w:rPr>
          <w:strike/>
          <w:color w:val="auto"/>
        </w:rPr>
        <w:t>(2) Use a therapeutic laser;</w:t>
      </w:r>
    </w:p>
    <w:p w14:paraId="6FAAB360" w14:textId="5DFC68E5" w:rsidR="00A5322C" w:rsidRPr="000F702B" w:rsidRDefault="00A5322C" w:rsidP="00BB21BF">
      <w:pPr>
        <w:pStyle w:val="SectionBody"/>
        <w:rPr>
          <w:color w:val="auto"/>
        </w:rPr>
      </w:pPr>
      <w:r w:rsidRPr="000F702B">
        <w:rPr>
          <w:strike/>
          <w:color w:val="auto"/>
        </w:rPr>
        <w:t>(3)</w:t>
      </w:r>
      <w:r w:rsidR="005C0913" w:rsidRPr="000F702B">
        <w:rPr>
          <w:color w:val="auto"/>
          <w:u w:val="single"/>
        </w:rPr>
        <w:t>(2)</w:t>
      </w:r>
      <w:r w:rsidRPr="000F702B">
        <w:rPr>
          <w:color w:val="auto"/>
        </w:rPr>
        <w:t xml:space="preserve"> Use Schedule II controlled substances. However, an oral pharmaceutical certified licensee may prescribe hydrocodone and hydrocodone containing drugs for a duration of no more than three days;</w:t>
      </w:r>
    </w:p>
    <w:p w14:paraId="02B058D9" w14:textId="5FBABEA1" w:rsidR="00A5322C" w:rsidRPr="000F702B" w:rsidRDefault="00A5322C" w:rsidP="00BB21BF">
      <w:pPr>
        <w:pStyle w:val="SectionBody"/>
        <w:rPr>
          <w:color w:val="auto"/>
        </w:rPr>
      </w:pPr>
      <w:r w:rsidRPr="000F702B">
        <w:rPr>
          <w:strike/>
          <w:color w:val="auto"/>
        </w:rPr>
        <w:t>(4)</w:t>
      </w:r>
      <w:r w:rsidR="005C0913" w:rsidRPr="000F702B">
        <w:rPr>
          <w:color w:val="auto"/>
          <w:u w:val="single"/>
        </w:rPr>
        <w:t>(3)</w:t>
      </w:r>
      <w:r w:rsidRPr="000F702B">
        <w:rPr>
          <w:color w:val="auto"/>
        </w:rPr>
        <w:t xml:space="preserve"> Treat systemic disease; or</w:t>
      </w:r>
    </w:p>
    <w:p w14:paraId="424D30C2" w14:textId="584AB123" w:rsidR="00A5322C" w:rsidRPr="000F702B" w:rsidRDefault="00A5322C" w:rsidP="00886E61">
      <w:pPr>
        <w:pStyle w:val="SectionBody"/>
        <w:rPr>
          <w:color w:val="auto"/>
        </w:rPr>
      </w:pPr>
      <w:r w:rsidRPr="000F702B">
        <w:rPr>
          <w:strike/>
          <w:color w:val="auto"/>
        </w:rPr>
        <w:t>(5)</w:t>
      </w:r>
      <w:r w:rsidR="005C0913" w:rsidRPr="000F702B">
        <w:rPr>
          <w:color w:val="auto"/>
          <w:u w:val="single"/>
        </w:rPr>
        <w:t>(4)</w:t>
      </w:r>
      <w:r w:rsidRPr="000F702B">
        <w:rPr>
          <w:color w:val="auto"/>
        </w:rPr>
        <w:t xml:space="preserve"> Present to the public that he or she is a specialist in surgery of the eye.</w:t>
      </w:r>
    </w:p>
    <w:p w14:paraId="31DD26B3" w14:textId="77777777" w:rsidR="00C33014" w:rsidRPr="000F702B" w:rsidRDefault="00C33014" w:rsidP="00CC1F3B">
      <w:pPr>
        <w:pStyle w:val="Note"/>
        <w:rPr>
          <w:color w:val="auto"/>
        </w:rPr>
      </w:pPr>
    </w:p>
    <w:p w14:paraId="0C2270FB" w14:textId="5D740270" w:rsidR="006865E9" w:rsidRPr="000F702B" w:rsidRDefault="00CF1DCA" w:rsidP="00CC1F3B">
      <w:pPr>
        <w:pStyle w:val="Note"/>
        <w:rPr>
          <w:color w:val="auto"/>
        </w:rPr>
      </w:pPr>
      <w:r w:rsidRPr="000F702B">
        <w:rPr>
          <w:color w:val="auto"/>
        </w:rPr>
        <w:t>NOTE: The</w:t>
      </w:r>
      <w:r w:rsidR="006865E9" w:rsidRPr="000F702B">
        <w:rPr>
          <w:color w:val="auto"/>
        </w:rPr>
        <w:t xml:space="preserve"> purpose of this bill is to </w:t>
      </w:r>
      <w:r w:rsidR="00A72121" w:rsidRPr="000F702B">
        <w:rPr>
          <w:color w:val="auto"/>
        </w:rPr>
        <w:t>update the practice of optometry</w:t>
      </w:r>
      <w:r w:rsidR="00CD6726" w:rsidRPr="000F702B">
        <w:rPr>
          <w:color w:val="auto"/>
        </w:rPr>
        <w:t xml:space="preserve">. The bill establishes the Accreditation Council on Optometric Education as an accrediting body. The bill removes obsolete areas of the </w:t>
      </w:r>
      <w:r w:rsidR="004473B7" w:rsidRPr="000F702B">
        <w:rPr>
          <w:color w:val="auto"/>
        </w:rPr>
        <w:t>c</w:t>
      </w:r>
      <w:r w:rsidR="00CD6726" w:rsidRPr="000F702B">
        <w:rPr>
          <w:color w:val="auto"/>
        </w:rPr>
        <w:t>ode. Finally, the bill requires certain procedures to be approved by an accredited body.</w:t>
      </w:r>
    </w:p>
    <w:p w14:paraId="2054F965" w14:textId="46F45CBE" w:rsidR="006865E9" w:rsidRPr="000F702B" w:rsidRDefault="00AE48A0" w:rsidP="00CC1F3B">
      <w:pPr>
        <w:pStyle w:val="Note"/>
        <w:rPr>
          <w:color w:val="auto"/>
        </w:rPr>
      </w:pPr>
      <w:r w:rsidRPr="000F702B">
        <w:rPr>
          <w:color w:val="auto"/>
        </w:rPr>
        <w:t>Strike-throughs indicate language that would be stricken from a heading or the present law</w:t>
      </w:r>
      <w:r w:rsidR="004473B7" w:rsidRPr="000F702B">
        <w:rPr>
          <w:color w:val="auto"/>
        </w:rPr>
        <w:t>,</w:t>
      </w:r>
      <w:r w:rsidRPr="000F702B">
        <w:rPr>
          <w:color w:val="auto"/>
        </w:rPr>
        <w:t xml:space="preserve"> and underscoring indicates new language that would be added.</w:t>
      </w:r>
    </w:p>
    <w:sectPr w:rsidR="006865E9" w:rsidRPr="000F702B" w:rsidSect="007612E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83C9" w14:textId="77777777" w:rsidR="00DD47CA" w:rsidRPr="00B844FE" w:rsidRDefault="00DD47CA" w:rsidP="00B844FE">
      <w:r>
        <w:separator/>
      </w:r>
    </w:p>
  </w:endnote>
  <w:endnote w:type="continuationSeparator" w:id="0">
    <w:p w14:paraId="176C7E4C" w14:textId="77777777" w:rsidR="00DD47CA" w:rsidRPr="00B844FE" w:rsidRDefault="00DD47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2002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19BB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9F3D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6E90" w14:textId="77777777" w:rsidR="00B515F9" w:rsidRDefault="00B51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FA07" w14:textId="77777777" w:rsidR="00DD47CA" w:rsidRPr="00B844FE" w:rsidRDefault="00DD47CA" w:rsidP="00B844FE">
      <w:r>
        <w:separator/>
      </w:r>
    </w:p>
  </w:footnote>
  <w:footnote w:type="continuationSeparator" w:id="0">
    <w:p w14:paraId="38E37018" w14:textId="77777777" w:rsidR="00DD47CA" w:rsidRPr="00B844FE" w:rsidRDefault="00DD47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6864" w14:textId="77777777" w:rsidR="002A0269" w:rsidRPr="00B844FE" w:rsidRDefault="00A568DC">
    <w:pPr>
      <w:pStyle w:val="Header"/>
    </w:pPr>
    <w:sdt>
      <w:sdtPr>
        <w:id w:val="-684364211"/>
        <w:placeholder>
          <w:docPart w:val="F3BA8CBF92714A83A5E8767696F1751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3BA8CBF92714A83A5E8767696F1751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09BD" w14:textId="0E14CDD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D672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D6726">
          <w:rPr>
            <w:sz w:val="22"/>
            <w:szCs w:val="22"/>
          </w:rPr>
          <w:t>202</w:t>
        </w:r>
        <w:r w:rsidR="00B515F9">
          <w:rPr>
            <w:sz w:val="22"/>
            <w:szCs w:val="22"/>
          </w:rPr>
          <w:t>3R3372</w:t>
        </w:r>
      </w:sdtContent>
    </w:sdt>
  </w:p>
  <w:p w14:paraId="27F268F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FBA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8635552">
    <w:abstractNumId w:val="0"/>
  </w:num>
  <w:num w:numId="2" w16cid:durableId="215631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2C"/>
    <w:rsid w:val="0000526A"/>
    <w:rsid w:val="00051903"/>
    <w:rsid w:val="000573A9"/>
    <w:rsid w:val="00085D22"/>
    <w:rsid w:val="000C5C77"/>
    <w:rsid w:val="000E3912"/>
    <w:rsid w:val="000F702B"/>
    <w:rsid w:val="0010070F"/>
    <w:rsid w:val="00131ACD"/>
    <w:rsid w:val="00137B9E"/>
    <w:rsid w:val="0015112E"/>
    <w:rsid w:val="001552E7"/>
    <w:rsid w:val="001566B4"/>
    <w:rsid w:val="00180114"/>
    <w:rsid w:val="001A66B7"/>
    <w:rsid w:val="001B23A0"/>
    <w:rsid w:val="001C279E"/>
    <w:rsid w:val="001D459E"/>
    <w:rsid w:val="0022348D"/>
    <w:rsid w:val="0027011C"/>
    <w:rsid w:val="00274200"/>
    <w:rsid w:val="00275740"/>
    <w:rsid w:val="00291A89"/>
    <w:rsid w:val="002A0269"/>
    <w:rsid w:val="002D0F59"/>
    <w:rsid w:val="00303684"/>
    <w:rsid w:val="003143F5"/>
    <w:rsid w:val="00314854"/>
    <w:rsid w:val="00394191"/>
    <w:rsid w:val="003A18C0"/>
    <w:rsid w:val="003C51CD"/>
    <w:rsid w:val="003C6034"/>
    <w:rsid w:val="00400B5C"/>
    <w:rsid w:val="004368E0"/>
    <w:rsid w:val="004473B7"/>
    <w:rsid w:val="004B789E"/>
    <w:rsid w:val="004C13DD"/>
    <w:rsid w:val="004D3ABE"/>
    <w:rsid w:val="004E3441"/>
    <w:rsid w:val="00500579"/>
    <w:rsid w:val="0053171C"/>
    <w:rsid w:val="005A1778"/>
    <w:rsid w:val="005A5366"/>
    <w:rsid w:val="005C0913"/>
    <w:rsid w:val="006369EB"/>
    <w:rsid w:val="00637E73"/>
    <w:rsid w:val="0065141C"/>
    <w:rsid w:val="00673CCB"/>
    <w:rsid w:val="006865E9"/>
    <w:rsid w:val="00686E9A"/>
    <w:rsid w:val="00691F3E"/>
    <w:rsid w:val="00694BFB"/>
    <w:rsid w:val="006A106B"/>
    <w:rsid w:val="006C523D"/>
    <w:rsid w:val="006D4036"/>
    <w:rsid w:val="007612E7"/>
    <w:rsid w:val="007A5259"/>
    <w:rsid w:val="007A7081"/>
    <w:rsid w:val="007B5E89"/>
    <w:rsid w:val="007C1B1C"/>
    <w:rsid w:val="007F1CF5"/>
    <w:rsid w:val="00834EDE"/>
    <w:rsid w:val="0086280D"/>
    <w:rsid w:val="008736AA"/>
    <w:rsid w:val="00886E61"/>
    <w:rsid w:val="008D275D"/>
    <w:rsid w:val="00980327"/>
    <w:rsid w:val="00986478"/>
    <w:rsid w:val="009B5557"/>
    <w:rsid w:val="009F1067"/>
    <w:rsid w:val="00A31E01"/>
    <w:rsid w:val="00A527AD"/>
    <w:rsid w:val="00A5322C"/>
    <w:rsid w:val="00A568DC"/>
    <w:rsid w:val="00A718CF"/>
    <w:rsid w:val="00A72121"/>
    <w:rsid w:val="00AE48A0"/>
    <w:rsid w:val="00AE61BE"/>
    <w:rsid w:val="00B16F25"/>
    <w:rsid w:val="00B24422"/>
    <w:rsid w:val="00B515F9"/>
    <w:rsid w:val="00B66B81"/>
    <w:rsid w:val="00B80C20"/>
    <w:rsid w:val="00B844FE"/>
    <w:rsid w:val="00B86B4F"/>
    <w:rsid w:val="00BA1F84"/>
    <w:rsid w:val="00BB7EEF"/>
    <w:rsid w:val="00BC562B"/>
    <w:rsid w:val="00C33014"/>
    <w:rsid w:val="00C33434"/>
    <w:rsid w:val="00C34869"/>
    <w:rsid w:val="00C42EB6"/>
    <w:rsid w:val="00C85096"/>
    <w:rsid w:val="00CB20EF"/>
    <w:rsid w:val="00CC1F3B"/>
    <w:rsid w:val="00CD12CB"/>
    <w:rsid w:val="00CD36CF"/>
    <w:rsid w:val="00CD6726"/>
    <w:rsid w:val="00CF1DCA"/>
    <w:rsid w:val="00D579FC"/>
    <w:rsid w:val="00D81C16"/>
    <w:rsid w:val="00D86950"/>
    <w:rsid w:val="00DA4521"/>
    <w:rsid w:val="00DC3B0E"/>
    <w:rsid w:val="00DD47CA"/>
    <w:rsid w:val="00DD6F59"/>
    <w:rsid w:val="00DD7FAF"/>
    <w:rsid w:val="00DE526B"/>
    <w:rsid w:val="00DF199D"/>
    <w:rsid w:val="00E01542"/>
    <w:rsid w:val="00E34CA0"/>
    <w:rsid w:val="00E365F1"/>
    <w:rsid w:val="00E62F48"/>
    <w:rsid w:val="00E831B3"/>
    <w:rsid w:val="00E95FBC"/>
    <w:rsid w:val="00EC5E63"/>
    <w:rsid w:val="00EE70CB"/>
    <w:rsid w:val="00F157C4"/>
    <w:rsid w:val="00F41CA2"/>
    <w:rsid w:val="00F443C0"/>
    <w:rsid w:val="00F62EFB"/>
    <w:rsid w:val="00F715B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C598C9"/>
  <w15:chartTrackingRefBased/>
  <w15:docId w15:val="{D69BFC1A-4A6F-40F5-BBFD-9D76EA3A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5322C"/>
    <w:rPr>
      <w:rFonts w:eastAsia="Calibri"/>
      <w:b/>
      <w:caps/>
      <w:color w:val="000000"/>
      <w:sz w:val="24"/>
    </w:rPr>
  </w:style>
  <w:style w:type="character" w:customStyle="1" w:styleId="SectionBodyChar">
    <w:name w:val="Section Body Char"/>
    <w:link w:val="SectionBody"/>
    <w:rsid w:val="00A5322C"/>
    <w:rPr>
      <w:rFonts w:eastAsia="Calibri"/>
      <w:color w:val="000000"/>
    </w:rPr>
  </w:style>
  <w:style w:type="character" w:customStyle="1" w:styleId="SectionHeadingChar">
    <w:name w:val="Section Heading Char"/>
    <w:link w:val="SectionHeading"/>
    <w:rsid w:val="00A5322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4AC3AA77B4857BE908E676E4D9280"/>
        <w:category>
          <w:name w:val="General"/>
          <w:gallery w:val="placeholder"/>
        </w:category>
        <w:types>
          <w:type w:val="bbPlcHdr"/>
        </w:types>
        <w:behaviors>
          <w:behavior w:val="content"/>
        </w:behaviors>
        <w:guid w:val="{54AC255C-5242-476F-9C96-727E3167C8FF}"/>
      </w:docPartPr>
      <w:docPartBody>
        <w:p w:rsidR="00765F2C" w:rsidRDefault="008755A9">
          <w:pPr>
            <w:pStyle w:val="F354AC3AA77B4857BE908E676E4D9280"/>
          </w:pPr>
          <w:r w:rsidRPr="00B844FE">
            <w:t>Prefix Text</w:t>
          </w:r>
        </w:p>
      </w:docPartBody>
    </w:docPart>
    <w:docPart>
      <w:docPartPr>
        <w:name w:val="F3BA8CBF92714A83A5E8767696F17516"/>
        <w:category>
          <w:name w:val="General"/>
          <w:gallery w:val="placeholder"/>
        </w:category>
        <w:types>
          <w:type w:val="bbPlcHdr"/>
        </w:types>
        <w:behaviors>
          <w:behavior w:val="content"/>
        </w:behaviors>
        <w:guid w:val="{873A74BF-2DCE-4210-AE51-5C7B5E48A435}"/>
      </w:docPartPr>
      <w:docPartBody>
        <w:p w:rsidR="00765F2C" w:rsidRDefault="008755A9">
          <w:pPr>
            <w:pStyle w:val="F3BA8CBF92714A83A5E8767696F17516"/>
          </w:pPr>
          <w:r w:rsidRPr="00B844FE">
            <w:t>[Type here]</w:t>
          </w:r>
        </w:p>
      </w:docPartBody>
    </w:docPart>
    <w:docPart>
      <w:docPartPr>
        <w:name w:val="2FD54CD8C2824DEEA7D6BB9A7C3DCDD0"/>
        <w:category>
          <w:name w:val="General"/>
          <w:gallery w:val="placeholder"/>
        </w:category>
        <w:types>
          <w:type w:val="bbPlcHdr"/>
        </w:types>
        <w:behaviors>
          <w:behavior w:val="content"/>
        </w:behaviors>
        <w:guid w:val="{8B713849-F570-4970-8AA1-87990FB62AA8}"/>
      </w:docPartPr>
      <w:docPartBody>
        <w:p w:rsidR="00765F2C" w:rsidRDefault="008755A9">
          <w:pPr>
            <w:pStyle w:val="2FD54CD8C2824DEEA7D6BB9A7C3DCDD0"/>
          </w:pPr>
          <w:r w:rsidRPr="00B844FE">
            <w:t>Number</w:t>
          </w:r>
        </w:p>
      </w:docPartBody>
    </w:docPart>
    <w:docPart>
      <w:docPartPr>
        <w:name w:val="528EDB1079064970A4FFBB239D792982"/>
        <w:category>
          <w:name w:val="General"/>
          <w:gallery w:val="placeholder"/>
        </w:category>
        <w:types>
          <w:type w:val="bbPlcHdr"/>
        </w:types>
        <w:behaviors>
          <w:behavior w:val="content"/>
        </w:behaviors>
        <w:guid w:val="{01C49E96-7B14-45F1-8C30-B2AAE1060D41}"/>
      </w:docPartPr>
      <w:docPartBody>
        <w:p w:rsidR="00765F2C" w:rsidRDefault="008755A9">
          <w:pPr>
            <w:pStyle w:val="528EDB1079064970A4FFBB239D792982"/>
          </w:pPr>
          <w:r w:rsidRPr="00B844FE">
            <w:t>Enter Sponsors Here</w:t>
          </w:r>
        </w:p>
      </w:docPartBody>
    </w:docPart>
    <w:docPart>
      <w:docPartPr>
        <w:name w:val="96CC81414F894BA88DDBBA9DEFB63218"/>
        <w:category>
          <w:name w:val="General"/>
          <w:gallery w:val="placeholder"/>
        </w:category>
        <w:types>
          <w:type w:val="bbPlcHdr"/>
        </w:types>
        <w:behaviors>
          <w:behavior w:val="content"/>
        </w:behaviors>
        <w:guid w:val="{D162CD71-18F3-4512-A821-EC702D9429FF}"/>
      </w:docPartPr>
      <w:docPartBody>
        <w:p w:rsidR="00765F2C" w:rsidRDefault="008755A9">
          <w:pPr>
            <w:pStyle w:val="96CC81414F894BA88DDBBA9DEFB632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A9"/>
    <w:rsid w:val="0035049E"/>
    <w:rsid w:val="00416C14"/>
    <w:rsid w:val="00691819"/>
    <w:rsid w:val="00765F2C"/>
    <w:rsid w:val="0087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54AC3AA77B4857BE908E676E4D9280">
    <w:name w:val="F354AC3AA77B4857BE908E676E4D9280"/>
  </w:style>
  <w:style w:type="paragraph" w:customStyle="1" w:styleId="F3BA8CBF92714A83A5E8767696F17516">
    <w:name w:val="F3BA8CBF92714A83A5E8767696F17516"/>
  </w:style>
  <w:style w:type="paragraph" w:customStyle="1" w:styleId="2FD54CD8C2824DEEA7D6BB9A7C3DCDD0">
    <w:name w:val="2FD54CD8C2824DEEA7D6BB9A7C3DCDD0"/>
  </w:style>
  <w:style w:type="paragraph" w:customStyle="1" w:styleId="528EDB1079064970A4FFBB239D792982">
    <w:name w:val="528EDB1079064970A4FFBB239D792982"/>
  </w:style>
  <w:style w:type="character" w:styleId="PlaceholderText">
    <w:name w:val="Placeholder Text"/>
    <w:basedOn w:val="DefaultParagraphFont"/>
    <w:uiPriority w:val="99"/>
    <w:semiHidden/>
    <w:rPr>
      <w:color w:val="808080"/>
    </w:rPr>
  </w:style>
  <w:style w:type="paragraph" w:customStyle="1" w:styleId="96CC81414F894BA88DDBBA9DEFB63218">
    <w:name w:val="96CC81414F894BA88DDBBA9DEFB63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cp:lastPrinted>2022-01-14T17:22:00Z</cp:lastPrinted>
  <dcterms:created xsi:type="dcterms:W3CDTF">2023-02-02T15:48:00Z</dcterms:created>
  <dcterms:modified xsi:type="dcterms:W3CDTF">2023-02-02T15:48:00Z</dcterms:modified>
</cp:coreProperties>
</file>